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712512" behindDoc="1" locked="0" layoutInCell="1" allowOverlap="1" wp14:anchorId="51F858D3" wp14:editId="3F7466E7">
            <wp:simplePos x="0" y="0"/>
            <wp:positionH relativeFrom="column">
              <wp:posOffset>1687830</wp:posOffset>
            </wp:positionH>
            <wp:positionV relativeFrom="paragraph">
              <wp:posOffset>-71755</wp:posOffset>
            </wp:positionV>
            <wp:extent cx="1722120" cy="971550"/>
            <wp:effectExtent l="0" t="0" r="0" b="0"/>
            <wp:wrapTopAndBottom/>
            <wp:docPr id="53" name="Picture 53" descr="Black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lack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  <w:b/>
          <w:sz w:val="36"/>
          <w:szCs w:val="36"/>
        </w:rPr>
      </w:pPr>
    </w:p>
    <w:p w:rsidR="005073B7" w:rsidRPr="00EE4B71" w:rsidRDefault="005073B7" w:rsidP="00843D0F">
      <w:pPr>
        <w:jc w:val="center"/>
        <w:rPr>
          <w:rFonts w:ascii="Arial" w:hAnsi="Arial" w:cs="Arial"/>
          <w:b/>
          <w:sz w:val="24"/>
          <w:szCs w:val="24"/>
        </w:rPr>
      </w:pPr>
      <w:r w:rsidRPr="00EE4B71">
        <w:rPr>
          <w:rFonts w:ascii="Arial" w:hAnsi="Arial" w:cs="Arial"/>
          <w:b/>
          <w:sz w:val="24"/>
          <w:szCs w:val="24"/>
        </w:rPr>
        <w:t>ANNUAL EVALUATION REPORT</w:t>
      </w:r>
    </w:p>
    <w:p w:rsidR="005073B7" w:rsidRPr="00016EEE" w:rsidRDefault="005073B7" w:rsidP="00843D0F">
      <w:pPr>
        <w:jc w:val="center"/>
        <w:rPr>
          <w:rFonts w:ascii="Arial" w:hAnsi="Arial" w:cs="Arial"/>
          <w:b/>
          <w:sz w:val="36"/>
          <w:szCs w:val="36"/>
        </w:rPr>
      </w:pPr>
    </w:p>
    <w:p w:rsidR="005073B7" w:rsidRPr="00EE4B71" w:rsidRDefault="00503723" w:rsidP="00843D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ABORIGINAL </w:t>
      </w:r>
      <w:r w:rsidR="005073B7" w:rsidRPr="00EE4B71">
        <w:rPr>
          <w:rFonts w:ascii="Arial" w:hAnsi="Arial" w:cs="Arial"/>
          <w:b/>
          <w:sz w:val="24"/>
          <w:szCs w:val="24"/>
        </w:rPr>
        <w:t>HEALTH PROMOTION PROJECTS - $</w:t>
      </w:r>
      <w:r>
        <w:rPr>
          <w:rFonts w:ascii="Arial" w:hAnsi="Arial" w:cs="Arial"/>
          <w:b/>
          <w:sz w:val="24"/>
          <w:szCs w:val="24"/>
        </w:rPr>
        <w:t>10</w:t>
      </w:r>
      <w:r w:rsidR="005073B7" w:rsidRPr="00EE4B71">
        <w:rPr>
          <w:rFonts w:ascii="Arial" w:hAnsi="Arial" w:cs="Arial"/>
          <w:b/>
          <w:sz w:val="24"/>
          <w:szCs w:val="24"/>
        </w:rPr>
        <w:t>,000 or less</w:t>
      </w:r>
    </w:p>
    <w:p w:rsidR="005073B7" w:rsidRPr="00016EEE" w:rsidRDefault="005073B7" w:rsidP="005073B7">
      <w:pPr>
        <w:rPr>
          <w:rFonts w:ascii="Arial" w:hAnsi="Arial" w:cs="Arial"/>
          <w:b/>
          <w:sz w:val="36"/>
          <w:szCs w:val="36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383109" w:rsidP="005073B7">
      <w:pPr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F9C73FF" wp14:editId="601AF3CC">
                <wp:simplePos x="0" y="0"/>
                <wp:positionH relativeFrom="column">
                  <wp:posOffset>772160</wp:posOffset>
                </wp:positionH>
                <wp:positionV relativeFrom="paragraph">
                  <wp:posOffset>87630</wp:posOffset>
                </wp:positionV>
                <wp:extent cx="274320" cy="274320"/>
                <wp:effectExtent l="0" t="0" r="11430" b="1143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60.8pt;margin-top:6.9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YhHgIAAD0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" o:allowincell="f"/>
            </w:pict>
          </mc:Fallback>
        </mc:AlternateContent>
      </w: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07C430" wp14:editId="15FE0835">
                <wp:simplePos x="0" y="0"/>
                <wp:positionH relativeFrom="column">
                  <wp:posOffset>1046480</wp:posOffset>
                </wp:positionH>
                <wp:positionV relativeFrom="paragraph">
                  <wp:posOffset>87630</wp:posOffset>
                </wp:positionV>
                <wp:extent cx="274320" cy="274320"/>
                <wp:effectExtent l="0" t="0" r="11430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82.4pt;margin-top:6.9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l9HQ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" o:allowincell="f"/>
            </w:pict>
          </mc:Fallback>
        </mc:AlternateContent>
      </w: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D8D9785" wp14:editId="4BFAA0FB">
                <wp:simplePos x="0" y="0"/>
                <wp:positionH relativeFrom="column">
                  <wp:posOffset>1326515</wp:posOffset>
                </wp:positionH>
                <wp:positionV relativeFrom="paragraph">
                  <wp:posOffset>87630</wp:posOffset>
                </wp:positionV>
                <wp:extent cx="274320" cy="274320"/>
                <wp:effectExtent l="0" t="0" r="11430" b="1143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4.45pt;margin-top:6.9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" o:allowincell="f"/>
            </w:pict>
          </mc:Fallback>
        </mc:AlternateContent>
      </w: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8FEAAF4" wp14:editId="0CF13074">
                <wp:simplePos x="0" y="0"/>
                <wp:positionH relativeFrom="column">
                  <wp:posOffset>1600835</wp:posOffset>
                </wp:positionH>
                <wp:positionV relativeFrom="paragraph">
                  <wp:posOffset>87630</wp:posOffset>
                </wp:positionV>
                <wp:extent cx="274320" cy="274320"/>
                <wp:effectExtent l="0" t="0" r="11430" b="1143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26.05pt;margin-top:6.9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pxHQ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" o:allowincell="f"/>
            </w:pict>
          </mc:Fallback>
        </mc:AlternateContent>
      </w: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BDC9581" wp14:editId="786034A6">
                <wp:simplePos x="0" y="0"/>
                <wp:positionH relativeFrom="column">
                  <wp:posOffset>1873250</wp:posOffset>
                </wp:positionH>
                <wp:positionV relativeFrom="paragraph">
                  <wp:posOffset>87630</wp:posOffset>
                </wp:positionV>
                <wp:extent cx="274320" cy="274320"/>
                <wp:effectExtent l="0" t="0" r="11430" b="1143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47.5pt;margin-top:6.9pt;width:21.6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" o:allowincell="f"/>
            </w:pict>
          </mc:Fallback>
        </mc:AlternateConten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0D3576" w:rsidRPr="00016EEE">
        <w:rPr>
          <w:rFonts w:ascii="Arial" w:hAnsi="Arial" w:cs="Arial"/>
        </w:rPr>
        <w:t>E</w:t>
      </w:r>
      <w:r w:rsidR="005073B7" w:rsidRPr="00016EEE">
        <w:rPr>
          <w:rFonts w:ascii="Arial" w:hAnsi="Arial" w:cs="Arial"/>
        </w:rPr>
        <w:t xml:space="preserve">nter </w:t>
      </w:r>
      <w:r w:rsidR="00843D0F" w:rsidRPr="00016EEE">
        <w:rPr>
          <w:rFonts w:ascii="Arial" w:hAnsi="Arial" w:cs="Arial"/>
        </w:rPr>
        <w:t>the 5</w:t>
      </w:r>
      <w:r w:rsidR="005073B7" w:rsidRPr="00016EEE">
        <w:rPr>
          <w:rFonts w:ascii="Arial" w:hAnsi="Arial" w:cs="Arial"/>
        </w:rPr>
        <w:t>-digit number</w:t>
      </w:r>
      <w:r w:rsidR="005073B7" w:rsidRPr="00016EEE">
        <w:rPr>
          <w:rFonts w:ascii="Arial" w:hAnsi="Arial" w:cs="Arial"/>
        </w:rPr>
        <w:tab/>
      </w:r>
    </w:p>
    <w:p w:rsidR="005073B7" w:rsidRPr="00016EEE" w:rsidRDefault="00383109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  </w:t>
      </w:r>
      <w:r w:rsidR="002E0CA7" w:rsidRPr="00016EEE">
        <w:rPr>
          <w:rFonts w:ascii="Arial" w:hAnsi="Arial" w:cs="Arial"/>
        </w:rPr>
        <w:t>FILE NO:</w:t>
      </w:r>
      <w:r w:rsidR="002E0CA7" w:rsidRPr="00016EEE">
        <w:rPr>
          <w:rFonts w:ascii="Arial" w:hAnsi="Arial" w:cs="Arial"/>
        </w:rPr>
        <w:tab/>
      </w:r>
      <w:r w:rsidR="002E0CA7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 xml:space="preserve">written on </w:t>
      </w:r>
      <w:proofErr w:type="spellStart"/>
      <w:r w:rsidRPr="00016EEE">
        <w:rPr>
          <w:rFonts w:ascii="Arial" w:hAnsi="Arial" w:cs="Arial"/>
        </w:rPr>
        <w:t>yo</w:t>
      </w:r>
      <w:proofErr w:type="spellEnd"/>
      <w:r w:rsidRPr="00016EEE">
        <w:rPr>
          <w:rFonts w:ascii="Arial" w:hAnsi="Arial" w:cs="Arial"/>
        </w:rPr>
        <w:t xml:space="preserve">     written on your </w:t>
      </w:r>
      <w:r w:rsidR="005073B7" w:rsidRPr="00016EEE">
        <w:rPr>
          <w:rFonts w:ascii="Arial" w:hAnsi="Arial" w:cs="Arial"/>
        </w:rPr>
        <w:t xml:space="preserve">letter </w:t>
      </w:r>
      <w:r w:rsidR="000D3576" w:rsidRPr="00016EEE">
        <w:rPr>
          <w:rFonts w:ascii="Arial" w:hAnsi="Arial" w:cs="Arial"/>
        </w:rPr>
        <w:t>of offer</w:t>
      </w:r>
      <w:r w:rsidR="005073B7" w:rsidRPr="00016EEE">
        <w:rPr>
          <w:rFonts w:ascii="Arial" w:hAnsi="Arial" w:cs="Arial"/>
        </w:rPr>
        <w:t xml:space="preserve"> from Healthway</w: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  <w:t xml:space="preserve">                    </w:t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PROJECT TITLE</w:t>
      </w:r>
      <w:proofErr w:type="gramStart"/>
      <w:r w:rsidRPr="00016EEE">
        <w:rPr>
          <w:rFonts w:ascii="Arial" w:hAnsi="Arial" w:cs="Arial"/>
        </w:rPr>
        <w:t>:_</w:t>
      </w:r>
      <w:proofErr w:type="gramEnd"/>
      <w:r w:rsidRPr="00016EEE">
        <w:rPr>
          <w:rFonts w:ascii="Arial" w:hAnsi="Arial" w:cs="Arial"/>
        </w:rPr>
        <w:t>________________________________________________________</w:t>
      </w:r>
      <w:r w:rsidR="00843D0F" w:rsidRPr="00016EEE">
        <w:rPr>
          <w:rFonts w:ascii="Arial" w:hAnsi="Arial" w:cs="Arial"/>
        </w:rPr>
        <w:t>__</w:t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softHyphen/>
        <w:t xml:space="preserve">         </w:t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ORGANISATION</w:t>
      </w:r>
      <w:proofErr w:type="gramStart"/>
      <w:r w:rsidRPr="00016EEE">
        <w:rPr>
          <w:rFonts w:ascii="Arial" w:hAnsi="Arial" w:cs="Arial"/>
        </w:rPr>
        <w:t>:_</w:t>
      </w:r>
      <w:proofErr w:type="gramEnd"/>
      <w:r w:rsidRPr="00016EEE">
        <w:rPr>
          <w:rFonts w:ascii="Arial" w:hAnsi="Arial" w:cs="Arial"/>
        </w:rPr>
        <w:t>_________________________________________________________</w:t>
      </w:r>
      <w:r w:rsidR="00843D0F" w:rsidRPr="00016EEE">
        <w:rPr>
          <w:rFonts w:ascii="Arial" w:hAnsi="Arial" w:cs="Arial"/>
        </w:rPr>
        <w:t>_</w:t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CONTACT PERSON</w:t>
      </w:r>
      <w:proofErr w:type="gramStart"/>
      <w:r w:rsidRPr="00016EEE">
        <w:rPr>
          <w:rFonts w:ascii="Arial" w:hAnsi="Arial" w:cs="Arial"/>
        </w:rPr>
        <w:t>:_</w:t>
      </w:r>
      <w:proofErr w:type="gramEnd"/>
      <w:r w:rsidRPr="00016EEE">
        <w:rPr>
          <w:rFonts w:ascii="Arial" w:hAnsi="Arial" w:cs="Arial"/>
        </w:rPr>
        <w:t>______________________________PHONE:_________________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843D0F" w:rsidRPr="00016EEE" w:rsidRDefault="00843D0F" w:rsidP="005073B7">
      <w:pPr>
        <w:rPr>
          <w:rFonts w:ascii="Arial" w:hAnsi="Arial" w:cs="Arial"/>
        </w:rPr>
      </w:pPr>
    </w:p>
    <w:p w:rsidR="005073B7" w:rsidRPr="00016EEE" w:rsidRDefault="00843D0F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EMAIL: ____________________________________________________________________</w: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717F7E" w:rsidRDefault="00717F7E" w:rsidP="005073B7">
      <w:pPr>
        <w:rPr>
          <w:rFonts w:ascii="Arial" w:hAnsi="Arial" w:cs="Arial"/>
        </w:rPr>
      </w:pPr>
    </w:p>
    <w:p w:rsidR="00503723" w:rsidRDefault="00717F7E" w:rsidP="00507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503723">
        <w:rPr>
          <w:rFonts w:ascii="Arial" w:hAnsi="Arial" w:cs="Arial"/>
        </w:rPr>
        <w:t>prefer acquittals to be emailed to</w:t>
      </w:r>
      <w:r>
        <w:rPr>
          <w:rFonts w:ascii="Arial" w:hAnsi="Arial" w:cs="Arial"/>
        </w:rPr>
        <w:t xml:space="preserve"> </w:t>
      </w:r>
      <w:hyperlink r:id="rId9" w:history="1">
        <w:r w:rsidR="00503723" w:rsidRPr="00D457EC">
          <w:rPr>
            <w:rStyle w:val="Hyperlink"/>
            <w:rFonts w:ascii="Arial" w:hAnsi="Arial" w:cs="Arial"/>
          </w:rPr>
          <w:t>Healthway@healthway.wa.gov.au</w:t>
        </w:r>
      </w:hyperlink>
      <w:r w:rsidR="00503723">
        <w:rPr>
          <w:rFonts w:ascii="Arial" w:hAnsi="Arial" w:cs="Arial"/>
        </w:rPr>
        <w:t xml:space="preserve"> rather than mailed in where possible.</w:t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843D0F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Your answers to these questions will be used by Healthway to evalu</w:t>
      </w:r>
      <w:bookmarkStart w:id="0" w:name="_GoBack"/>
      <w:bookmarkEnd w:id="0"/>
      <w:r w:rsidRPr="00016EEE">
        <w:rPr>
          <w:rFonts w:ascii="Arial" w:hAnsi="Arial" w:cs="Arial"/>
        </w:rPr>
        <w:t>ate the effectiveness of its funding programs as a whole.  It is very important that in answering the questions you provide a FAIR AND ACCURATE account of the project.  It is not expected that every project will be perfect, so please</w:t>
      </w:r>
      <w:r w:rsidR="00DD577D">
        <w:rPr>
          <w:rFonts w:ascii="Arial" w:hAnsi="Arial" w:cs="Arial"/>
        </w:rPr>
        <w:t xml:space="preserve"> report accurately even if the project did not fully deliver against its aims.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843D0F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843D0F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Please also answer the Project Report section at the end of this form (Q’s 1-</w:t>
      </w:r>
      <w:r w:rsidR="00717F7E">
        <w:rPr>
          <w:rFonts w:ascii="Arial" w:hAnsi="Arial" w:cs="Arial"/>
        </w:rPr>
        <w:t>4</w:t>
      </w:r>
      <w:r w:rsidRPr="00016EEE">
        <w:rPr>
          <w:rFonts w:ascii="Arial" w:hAnsi="Arial" w:cs="Arial"/>
        </w:rPr>
        <w:t>), and ensure that a signed financial statement is also attached, along with any supporting materials from the project.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843D0F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br w:type="page"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lastRenderedPageBreak/>
        <w:t>1. POPULATION REACH</w:t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Please state the number of people involved in or exposed to the project by answering the following questions;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</w:p>
    <w:p w:rsidR="00CB01EF" w:rsidRPr="00016EEE" w:rsidRDefault="005073B7" w:rsidP="00BF224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Organisers</w:t>
      </w:r>
    </w:p>
    <w:p w:rsidR="00CB01EF" w:rsidRPr="00016EEE" w:rsidRDefault="00CB01EF" w:rsidP="00BF2246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5073B7" w:rsidRPr="00016EEE" w:rsidRDefault="005073B7" w:rsidP="00BF2246">
      <w:pPr>
        <w:pStyle w:val="ListParagraph"/>
        <w:ind w:left="0"/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People directly associated with the project, were </w:t>
      </w:r>
      <w:r w:rsidR="0007438B" w:rsidRPr="00016EEE">
        <w:rPr>
          <w:rFonts w:ascii="Arial" w:hAnsi="Arial" w:cs="Arial"/>
        </w:rPr>
        <w:t>involved in the organisation, delivery or presentation of the activities? Include all staff, other professionals, trainers, presenters,</w:t>
      </w:r>
      <w:r w:rsidR="00843D0F" w:rsidRPr="00016EEE">
        <w:rPr>
          <w:rFonts w:ascii="Arial" w:hAnsi="Arial" w:cs="Arial"/>
        </w:rPr>
        <w:t xml:space="preserve"> committee members,</w:t>
      </w:r>
      <w:r w:rsidR="0007438B" w:rsidRPr="00016EEE">
        <w:rPr>
          <w:rFonts w:ascii="Arial" w:hAnsi="Arial" w:cs="Arial"/>
        </w:rPr>
        <w:t xml:space="preserve"> volunteers </w:t>
      </w:r>
      <w:proofErr w:type="spellStart"/>
      <w:r w:rsidR="0007438B" w:rsidRPr="00016EEE">
        <w:rPr>
          <w:rFonts w:ascii="Arial" w:hAnsi="Arial" w:cs="Arial"/>
        </w:rPr>
        <w:t>etc</w:t>
      </w:r>
      <w:proofErr w:type="spellEnd"/>
    </w:p>
    <w:p w:rsidR="005073B7" w:rsidRPr="00016EEE" w:rsidRDefault="00736DA3" w:rsidP="00BF2246">
      <w:pPr>
        <w:tabs>
          <w:tab w:val="left" w:pos="5130"/>
        </w:tabs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843D0F" w:rsidRPr="00016EEE" w:rsidRDefault="00843D0F" w:rsidP="00BF2246">
      <w:pPr>
        <w:tabs>
          <w:tab w:val="left" w:pos="5880"/>
        </w:tabs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E24EE37" wp14:editId="39D36AE7">
                <wp:simplePos x="0" y="0"/>
                <wp:positionH relativeFrom="column">
                  <wp:posOffset>1783715</wp:posOffset>
                </wp:positionH>
                <wp:positionV relativeFrom="paragraph">
                  <wp:posOffset>1270</wp:posOffset>
                </wp:positionV>
                <wp:extent cx="809625" cy="365760"/>
                <wp:effectExtent l="0" t="0" r="28575" b="152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40.45pt;margin-top:.1pt;width:63.7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" o:allowincell="f"/>
            </w:pict>
          </mc:Fallback>
        </mc:AlternateContent>
      </w:r>
      <w:r w:rsidR="008B0D30">
        <w:rPr>
          <w:rFonts w:ascii="Arial" w:hAnsi="Arial" w:cs="Arial"/>
        </w:rPr>
        <w:tab/>
      </w:r>
    </w:p>
    <w:p w:rsidR="0007438B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Write actual number </w:t>
      </w:r>
      <w:r w:rsidR="00736DA3" w:rsidRPr="00016EEE">
        <w:rPr>
          <w:rFonts w:ascii="Arial" w:hAnsi="Arial" w:cs="Arial"/>
        </w:rPr>
        <w:t>(e.g. 10)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DD577D">
        <w:rPr>
          <w:rFonts w:ascii="Arial" w:hAnsi="Arial" w:cs="Arial"/>
        </w:rPr>
        <w:t xml:space="preserve"> </w:t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EE4B71">
        <w:rPr>
          <w:rFonts w:ascii="Arial" w:hAnsi="Arial" w:cs="Arial"/>
        </w:rPr>
        <w:t xml:space="preserve"> </w:t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  <w:t xml:space="preserve"> </w:t>
      </w:r>
      <w:r w:rsidR="00DD577D">
        <w:rPr>
          <w:rFonts w:ascii="Arial" w:hAnsi="Arial" w:cs="Arial"/>
        </w:rPr>
        <w:tab/>
      </w:r>
      <w:r w:rsidR="00DD577D">
        <w:rPr>
          <w:rFonts w:ascii="Arial" w:hAnsi="Arial" w:cs="Arial"/>
        </w:rPr>
        <w:tab/>
        <w:t xml:space="preserve"> 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In questions 1.2 and 1.3 that follow, please record the actual</w:t>
      </w:r>
      <w:r w:rsidR="0007438B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number of people who participated.  For a </w:t>
      </w:r>
      <w:r w:rsidR="0007438B" w:rsidRPr="00016EEE">
        <w:rPr>
          <w:rFonts w:ascii="Arial" w:hAnsi="Arial" w:cs="Arial"/>
        </w:rPr>
        <w:t xml:space="preserve">series of </w:t>
      </w:r>
      <w:r w:rsidR="00853416" w:rsidRPr="00016EEE">
        <w:rPr>
          <w:rFonts w:ascii="Arial" w:hAnsi="Arial" w:cs="Arial"/>
        </w:rPr>
        <w:t>workshops or activities,</w:t>
      </w:r>
      <w:r w:rsidR="0007438B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this means the total number who attended - even if you know</w:t>
      </w:r>
      <w:r w:rsidR="0007438B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that many of these </w:t>
      </w:r>
      <w:r w:rsidR="00736DA3" w:rsidRPr="00016EEE">
        <w:rPr>
          <w:rFonts w:ascii="Arial" w:hAnsi="Arial" w:cs="Arial"/>
        </w:rPr>
        <w:t>p</w:t>
      </w:r>
      <w:r w:rsidRPr="00016EEE">
        <w:rPr>
          <w:rFonts w:ascii="Arial" w:hAnsi="Arial" w:cs="Arial"/>
        </w:rPr>
        <w:t>eople attended more than one event</w:t>
      </w:r>
      <w:r w:rsidR="0007438B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throughout the series.</w:t>
      </w:r>
      <w:r w:rsidR="00CB01EF" w:rsidRPr="00016EEE">
        <w:rPr>
          <w:rFonts w:ascii="Arial" w:hAnsi="Arial" w:cs="Arial"/>
        </w:rPr>
        <w:t xml:space="preserve"> Please d</w:t>
      </w:r>
      <w:r w:rsidR="0007438B" w:rsidRPr="00016EEE">
        <w:rPr>
          <w:rFonts w:ascii="Arial" w:hAnsi="Arial" w:cs="Arial"/>
        </w:rPr>
        <w:t>o not include people whose only exposure to the project was through reading a leaflet or poster, or watching television.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07438B" w:rsidP="00BF2246">
      <w:p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1</w:t>
      </w:r>
      <w:r w:rsidR="005073B7" w:rsidRPr="00016EEE">
        <w:rPr>
          <w:rFonts w:ascii="Arial" w:hAnsi="Arial" w:cs="Arial"/>
          <w:b/>
        </w:rPr>
        <w:t>.2 Active Participants</w:t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Excluding organisers and p</w:t>
      </w:r>
      <w:r w:rsidR="00736DA3" w:rsidRPr="00016EEE">
        <w:rPr>
          <w:rFonts w:ascii="Arial" w:hAnsi="Arial" w:cs="Arial"/>
        </w:rPr>
        <w:t xml:space="preserve">eople recorded in 1.1, how many </w:t>
      </w:r>
      <w:r w:rsidRPr="00016EEE">
        <w:rPr>
          <w:rFonts w:ascii="Arial" w:hAnsi="Arial" w:cs="Arial"/>
        </w:rPr>
        <w:t>other people actively partic</w:t>
      </w:r>
      <w:r w:rsidR="00736DA3" w:rsidRPr="00016EEE">
        <w:rPr>
          <w:rFonts w:ascii="Arial" w:hAnsi="Arial" w:cs="Arial"/>
        </w:rPr>
        <w:t xml:space="preserve">ipated in the activities of the project? </w:t>
      </w:r>
      <w:r w:rsidRPr="00016EEE">
        <w:rPr>
          <w:rFonts w:ascii="Arial" w:hAnsi="Arial" w:cs="Arial"/>
        </w:rPr>
        <w:t>Active participants may be adults or children, depending on the</w:t>
      </w:r>
      <w:r w:rsidR="00736DA3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project. Include participants such as people attending training </w:t>
      </w:r>
      <w:r w:rsidRPr="00016EEE">
        <w:rPr>
          <w:rFonts w:ascii="Arial" w:hAnsi="Arial" w:cs="Arial"/>
        </w:rPr>
        <w:tab/>
        <w:t>courses</w:t>
      </w:r>
      <w:r w:rsidR="00843D0F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or workshops, </w:t>
      </w:r>
      <w:r w:rsidR="00AE606D" w:rsidRPr="00016EEE">
        <w:rPr>
          <w:rFonts w:ascii="Arial" w:hAnsi="Arial" w:cs="Arial"/>
        </w:rPr>
        <w:t xml:space="preserve">and </w:t>
      </w:r>
      <w:r w:rsidRPr="00016EEE">
        <w:rPr>
          <w:rFonts w:ascii="Arial" w:hAnsi="Arial" w:cs="Arial"/>
        </w:rPr>
        <w:t>people using interactive resources or</w:t>
      </w:r>
      <w:r w:rsidR="00736DA3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equipment</w:t>
      </w:r>
      <w:r w:rsidR="00853416" w:rsidRPr="00016EEE">
        <w:rPr>
          <w:rFonts w:ascii="Arial" w:hAnsi="Arial" w:cs="Arial"/>
        </w:rPr>
        <w:t xml:space="preserve">. </w:t>
      </w:r>
    </w:p>
    <w:p w:rsidR="00736DA3" w:rsidRPr="00016EEE" w:rsidRDefault="00736DA3" w:rsidP="00BF2246">
      <w:pPr>
        <w:tabs>
          <w:tab w:val="left" w:pos="5130"/>
        </w:tabs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87033B3" wp14:editId="537C1179">
                <wp:simplePos x="0" y="0"/>
                <wp:positionH relativeFrom="column">
                  <wp:posOffset>1852295</wp:posOffset>
                </wp:positionH>
                <wp:positionV relativeFrom="paragraph">
                  <wp:posOffset>157480</wp:posOffset>
                </wp:positionV>
                <wp:extent cx="809625" cy="365760"/>
                <wp:effectExtent l="0" t="0" r="28575" b="152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5.85pt;margin-top:12.4pt;width:63.75pt;height:2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" o:allowincell="f"/>
            </w:pict>
          </mc:Fallback>
        </mc:AlternateContent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  <w:t xml:space="preserve"> </w:t>
      </w:r>
      <w:r w:rsidR="008B0D30">
        <w:rPr>
          <w:rFonts w:ascii="Arial" w:hAnsi="Arial" w:cs="Arial"/>
        </w:rPr>
        <w:tab/>
      </w:r>
      <w:r w:rsidR="00412727" w:rsidRPr="00016EEE">
        <w:rPr>
          <w:rFonts w:ascii="Arial" w:hAnsi="Arial" w:cs="Arial"/>
        </w:rPr>
        <w:t xml:space="preserve">           </w:t>
      </w:r>
      <w:r w:rsidRPr="00016EEE">
        <w:rPr>
          <w:rFonts w:ascii="Arial" w:hAnsi="Arial" w:cs="Arial"/>
        </w:rPr>
        <w:t xml:space="preserve"> </w:t>
      </w:r>
    </w:p>
    <w:p w:rsidR="00736DA3" w:rsidRPr="00016EEE" w:rsidRDefault="00736DA3" w:rsidP="00DD577D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Write actual number </w:t>
      </w:r>
      <w:r w:rsidR="00CB01EF" w:rsidRPr="00016EEE">
        <w:rPr>
          <w:rFonts w:ascii="Arial" w:hAnsi="Arial" w:cs="Arial"/>
        </w:rPr>
        <w:t>(</w:t>
      </w:r>
      <w:r w:rsidR="00EE4B71" w:rsidRPr="00016EEE">
        <w:rPr>
          <w:rFonts w:ascii="Arial" w:hAnsi="Arial" w:cs="Arial"/>
        </w:rPr>
        <w:t>e.g.</w:t>
      </w:r>
      <w:r w:rsidR="00CB01EF" w:rsidRPr="00016EEE">
        <w:rPr>
          <w:rFonts w:ascii="Arial" w:hAnsi="Arial" w:cs="Arial"/>
        </w:rPr>
        <w:t xml:space="preserve"> 10)</w:t>
      </w:r>
      <w:r w:rsidR="00CB01EF" w:rsidRPr="00016EEE">
        <w:rPr>
          <w:rFonts w:ascii="Arial" w:hAnsi="Arial" w:cs="Arial"/>
        </w:rPr>
        <w:tab/>
      </w:r>
      <w:r w:rsidR="00CB01EF" w:rsidRPr="00016EEE">
        <w:rPr>
          <w:rFonts w:ascii="Arial" w:hAnsi="Arial" w:cs="Arial"/>
        </w:rPr>
        <w:tab/>
      </w:r>
      <w:r w:rsidR="00CB01EF" w:rsidRPr="00016EEE">
        <w:rPr>
          <w:rFonts w:ascii="Arial" w:hAnsi="Arial" w:cs="Arial"/>
        </w:rPr>
        <w:tab/>
      </w:r>
      <w:r w:rsidR="00CB01EF" w:rsidRPr="00016EEE">
        <w:rPr>
          <w:rFonts w:ascii="Arial" w:hAnsi="Arial" w:cs="Arial"/>
        </w:rPr>
        <w:tab/>
        <w:t xml:space="preserve">  </w:t>
      </w:r>
      <w:r w:rsidRPr="00016EEE">
        <w:rPr>
          <w:rFonts w:ascii="Arial" w:hAnsi="Arial" w:cs="Arial"/>
        </w:rPr>
        <w:tab/>
      </w:r>
    </w:p>
    <w:p w:rsidR="00412727" w:rsidRPr="00016EEE" w:rsidRDefault="00412727" w:rsidP="00BF2246">
      <w:pPr>
        <w:jc w:val="both"/>
        <w:rPr>
          <w:rFonts w:ascii="Arial" w:hAnsi="Arial" w:cs="Arial"/>
        </w:rPr>
      </w:pPr>
    </w:p>
    <w:p w:rsidR="005073B7" w:rsidRPr="00016EEE" w:rsidRDefault="0041272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            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</w:t>
      </w:r>
    </w:p>
    <w:p w:rsidR="005073B7" w:rsidRPr="00016EEE" w:rsidRDefault="00CB01EF" w:rsidP="00BF2246">
      <w:p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1.3 Other</w:t>
      </w:r>
      <w:r w:rsidR="005073B7" w:rsidRPr="00016EEE">
        <w:rPr>
          <w:rFonts w:ascii="Arial" w:hAnsi="Arial" w:cs="Arial"/>
          <w:b/>
        </w:rPr>
        <w:t xml:space="preserve"> Participants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Please record the number of</w:t>
      </w:r>
      <w:r w:rsidR="00736DA3" w:rsidRPr="00016EEE">
        <w:rPr>
          <w:rFonts w:ascii="Arial" w:hAnsi="Arial" w:cs="Arial"/>
        </w:rPr>
        <w:t xml:space="preserve"> </w:t>
      </w:r>
      <w:r w:rsidR="00604EE1" w:rsidRPr="00016EEE">
        <w:rPr>
          <w:rFonts w:ascii="Arial" w:hAnsi="Arial" w:cs="Arial"/>
        </w:rPr>
        <w:t xml:space="preserve">other </w:t>
      </w:r>
      <w:r w:rsidR="00736DA3" w:rsidRPr="00016EEE">
        <w:rPr>
          <w:rFonts w:ascii="Arial" w:hAnsi="Arial" w:cs="Arial"/>
        </w:rPr>
        <w:t xml:space="preserve">people involved in or exposed to the project. </w:t>
      </w:r>
      <w:r w:rsidRPr="00016EEE">
        <w:rPr>
          <w:rFonts w:ascii="Arial" w:hAnsi="Arial" w:cs="Arial"/>
        </w:rPr>
        <w:t>Excluding people who were active participants, how many other people were</w:t>
      </w:r>
      <w:r w:rsidR="00604EE1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involved in or had contact with the activities of the project?</w:t>
      </w:r>
      <w:r w:rsidR="00736DA3" w:rsidRPr="00016EEE">
        <w:rPr>
          <w:rFonts w:ascii="Arial" w:hAnsi="Arial" w:cs="Arial"/>
        </w:rPr>
        <w:t xml:space="preserve"> 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Other participants may be family members or associates</w:t>
      </w:r>
      <w:r w:rsidR="00843D0F" w:rsidRPr="00016EEE">
        <w:rPr>
          <w:rFonts w:ascii="Arial" w:hAnsi="Arial" w:cs="Arial"/>
        </w:rPr>
        <w:t xml:space="preserve"> of active participants identified in Question 1.2</w:t>
      </w:r>
      <w:r w:rsidR="00CB01EF" w:rsidRPr="00016EEE">
        <w:rPr>
          <w:rFonts w:ascii="Arial" w:hAnsi="Arial" w:cs="Arial"/>
        </w:rPr>
        <w:t>.</w:t>
      </w:r>
      <w:r w:rsidR="00D3317F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Please do not include people watching on te</w:t>
      </w:r>
      <w:r w:rsidR="00843D0F" w:rsidRPr="00016EEE">
        <w:rPr>
          <w:rFonts w:ascii="Arial" w:hAnsi="Arial" w:cs="Arial"/>
        </w:rPr>
        <w:t>levision, presenters</w:t>
      </w:r>
      <w:r w:rsidRPr="00016EEE">
        <w:rPr>
          <w:rFonts w:ascii="Arial" w:hAnsi="Arial" w:cs="Arial"/>
        </w:rPr>
        <w:t>, volunteers, and committee members etc.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        </w:t>
      </w:r>
    </w:p>
    <w:p w:rsidR="00AA61FC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AA61FC" w:rsidRPr="00016EEE" w:rsidRDefault="00AA61FC" w:rsidP="00BF2246">
      <w:pPr>
        <w:tabs>
          <w:tab w:val="left" w:pos="5130"/>
        </w:tabs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CF90B79" wp14:editId="6939F207">
                <wp:simplePos x="0" y="0"/>
                <wp:positionH relativeFrom="column">
                  <wp:posOffset>1852295</wp:posOffset>
                </wp:positionH>
                <wp:positionV relativeFrom="paragraph">
                  <wp:posOffset>8255</wp:posOffset>
                </wp:positionV>
                <wp:extent cx="809625" cy="365760"/>
                <wp:effectExtent l="0" t="0" r="28575" b="152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45.85pt;margin-top:.65pt;width:63.75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HvIAIAAD0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" o:allowincell="f"/>
            </w:pict>
          </mc:Fallback>
        </mc:AlternateContent>
      </w:r>
      <w:r w:rsidRPr="00016EEE">
        <w:rPr>
          <w:rFonts w:ascii="Arial" w:hAnsi="Arial" w:cs="Arial"/>
        </w:rPr>
        <w:tab/>
      </w:r>
    </w:p>
    <w:p w:rsidR="008B0D30" w:rsidRDefault="00AA61FC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Write actual number </w:t>
      </w:r>
      <w:r w:rsidR="008B0D30" w:rsidRPr="00016EEE">
        <w:rPr>
          <w:rFonts w:ascii="Arial" w:hAnsi="Arial" w:cs="Arial"/>
        </w:rPr>
        <w:t>(</w:t>
      </w:r>
      <w:r w:rsidR="00EE4B71" w:rsidRPr="00016EEE">
        <w:rPr>
          <w:rFonts w:ascii="Arial" w:hAnsi="Arial" w:cs="Arial"/>
        </w:rPr>
        <w:t>e.g.</w:t>
      </w:r>
      <w:r w:rsidR="008B0D30" w:rsidRPr="00016EEE">
        <w:rPr>
          <w:rFonts w:ascii="Arial" w:hAnsi="Arial" w:cs="Arial"/>
        </w:rPr>
        <w:t xml:space="preserve"> 10)</w:t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  <w:t xml:space="preserve">  </w:t>
      </w:r>
    </w:p>
    <w:p w:rsidR="00AA61FC" w:rsidRPr="00016EEE" w:rsidRDefault="00AA61FC" w:rsidP="00DD577D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412727" w:rsidRPr="00016EEE" w:rsidRDefault="00DD577D" w:rsidP="00DD5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AA61FC" w:rsidRPr="00016EEE" w:rsidRDefault="00AA61FC" w:rsidP="00AA61FC">
      <w:pPr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          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</w:t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2. MEDIA PUBLICITY</w:t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Did the project result in any </w:t>
      </w:r>
      <w:r w:rsidR="00AA61FC" w:rsidRPr="00016EEE">
        <w:rPr>
          <w:rFonts w:ascii="Arial" w:hAnsi="Arial" w:cs="Arial"/>
        </w:rPr>
        <w:t xml:space="preserve">publicity, advertising or news </w:t>
      </w:r>
      <w:r w:rsidRPr="00016EEE">
        <w:rPr>
          <w:rFonts w:ascii="Arial" w:hAnsi="Arial" w:cs="Arial"/>
        </w:rPr>
        <w:t>coverage, in the print, radio, television</w:t>
      </w:r>
      <w:r w:rsidR="00B061E5" w:rsidRPr="00016EEE">
        <w:rPr>
          <w:rFonts w:ascii="Arial" w:hAnsi="Arial" w:cs="Arial"/>
        </w:rPr>
        <w:t>, electronic</w:t>
      </w:r>
      <w:r w:rsidRPr="00016EEE">
        <w:rPr>
          <w:rFonts w:ascii="Arial" w:hAnsi="Arial" w:cs="Arial"/>
        </w:rPr>
        <w:t xml:space="preserve"> or other</w:t>
      </w:r>
      <w:r w:rsidR="00AA61FC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media?   </w:t>
      </w:r>
      <w:r w:rsidR="00AA61FC" w:rsidRPr="00016EEE">
        <w:rPr>
          <w:rFonts w:ascii="Arial" w:hAnsi="Arial" w:cs="Arial"/>
        </w:rPr>
        <w:t>(</w:t>
      </w:r>
      <w:r w:rsidR="007B3A1A" w:rsidRPr="00016EEE">
        <w:rPr>
          <w:rFonts w:ascii="Arial" w:hAnsi="Arial" w:cs="Arial"/>
        </w:rPr>
        <w:t>Please</w:t>
      </w:r>
      <w:r w:rsidR="00AA61FC" w:rsidRPr="00016EEE">
        <w:rPr>
          <w:rFonts w:ascii="Arial" w:hAnsi="Arial" w:cs="Arial"/>
        </w:rPr>
        <w:t xml:space="preserve"> include copies</w:t>
      </w:r>
      <w:r w:rsidR="00253906" w:rsidRPr="00016EEE">
        <w:rPr>
          <w:rFonts w:ascii="Arial" w:hAnsi="Arial" w:cs="Arial"/>
        </w:rPr>
        <w:t xml:space="preserve"> </w:t>
      </w:r>
      <w:r w:rsidR="00E47668" w:rsidRPr="00016EEE">
        <w:rPr>
          <w:rFonts w:ascii="Arial" w:hAnsi="Arial" w:cs="Arial"/>
        </w:rPr>
        <w:t xml:space="preserve">or examples where possible </w:t>
      </w:r>
      <w:r w:rsidR="00253906" w:rsidRPr="00016EEE">
        <w:rPr>
          <w:rFonts w:ascii="Arial" w:hAnsi="Arial" w:cs="Arial"/>
        </w:rPr>
        <w:t xml:space="preserve">with </w:t>
      </w:r>
      <w:r w:rsidR="007B3A1A" w:rsidRPr="00016EEE">
        <w:rPr>
          <w:rFonts w:ascii="Arial" w:hAnsi="Arial" w:cs="Arial"/>
        </w:rPr>
        <w:t xml:space="preserve">the </w:t>
      </w:r>
      <w:r w:rsidR="00253906" w:rsidRPr="00016EEE">
        <w:rPr>
          <w:rFonts w:ascii="Arial" w:hAnsi="Arial" w:cs="Arial"/>
        </w:rPr>
        <w:t>acquittal report</w:t>
      </w:r>
      <w:r w:rsidR="00AA61FC" w:rsidRPr="00016EEE">
        <w:rPr>
          <w:rFonts w:ascii="Arial" w:hAnsi="Arial" w:cs="Arial"/>
        </w:rPr>
        <w:t>)</w:t>
      </w:r>
      <w:r w:rsidRPr="00016EEE">
        <w:rPr>
          <w:rFonts w:ascii="Arial" w:hAnsi="Arial" w:cs="Arial"/>
        </w:rPr>
        <w:t xml:space="preserve">  </w:t>
      </w:r>
      <w:r w:rsidR="00253906" w:rsidRPr="00016EEE">
        <w:rPr>
          <w:rFonts w:ascii="Arial" w:hAnsi="Arial" w:cs="Arial"/>
        </w:rPr>
        <w:t xml:space="preserve">If </w:t>
      </w:r>
      <w:r w:rsidR="00CB01EF" w:rsidRPr="00016EEE">
        <w:rPr>
          <w:rFonts w:ascii="Arial" w:hAnsi="Arial" w:cs="Arial"/>
        </w:rPr>
        <w:t>yes, please go to question 2.1</w:t>
      </w:r>
      <w:r w:rsidR="00253906" w:rsidRPr="00016EEE">
        <w:rPr>
          <w:rFonts w:ascii="Arial" w:hAnsi="Arial" w:cs="Arial"/>
        </w:rPr>
        <w:t>.</w:t>
      </w:r>
      <w:r w:rsidRPr="00016EEE">
        <w:rPr>
          <w:rFonts w:ascii="Arial" w:hAnsi="Arial" w:cs="Arial"/>
        </w:rPr>
        <w:t xml:space="preserve">                                </w:t>
      </w:r>
    </w:p>
    <w:p w:rsidR="005073B7" w:rsidRPr="00016EEE" w:rsidRDefault="005073B7" w:rsidP="00BF2246">
      <w:pPr>
        <w:ind w:left="5040" w:firstLine="720"/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Tick one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FCA3A9B" wp14:editId="0C373DE7">
                <wp:simplePos x="0" y="0"/>
                <wp:positionH relativeFrom="column">
                  <wp:posOffset>3669665</wp:posOffset>
                </wp:positionH>
                <wp:positionV relativeFrom="paragraph">
                  <wp:posOffset>38100</wp:posOffset>
                </wp:positionV>
                <wp:extent cx="457200" cy="182880"/>
                <wp:effectExtent l="0" t="0" r="19050" b="266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8.95pt;margin-top:3pt;width:3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QVHw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" o:allowincell="f"/>
            </w:pict>
          </mc:Fallback>
        </mc:AlternateContent>
      </w:r>
      <w:r w:rsidRPr="00016EEE">
        <w:rPr>
          <w:rFonts w:ascii="Arial" w:hAnsi="Arial" w:cs="Arial"/>
        </w:rPr>
        <w:tab/>
      </w:r>
      <w:r w:rsidR="00AA61FC" w:rsidRPr="00016EEE">
        <w:rPr>
          <w:rFonts w:ascii="Arial" w:hAnsi="Arial" w:cs="Arial"/>
        </w:rPr>
        <w:tab/>
      </w:r>
      <w:r w:rsidR="00AA61FC" w:rsidRPr="00016EEE">
        <w:rPr>
          <w:rFonts w:ascii="Arial" w:hAnsi="Arial" w:cs="Arial"/>
        </w:rPr>
        <w:tab/>
      </w:r>
      <w:r w:rsidR="00AA61FC" w:rsidRPr="00016EEE">
        <w:rPr>
          <w:rFonts w:ascii="Arial" w:hAnsi="Arial" w:cs="Arial"/>
        </w:rPr>
        <w:tab/>
      </w:r>
      <w:r w:rsidR="00AA61FC" w:rsidRPr="00016EEE">
        <w:rPr>
          <w:rFonts w:ascii="Arial" w:hAnsi="Arial" w:cs="Arial"/>
        </w:rPr>
        <w:tab/>
      </w:r>
      <w:r w:rsidR="00AA61FC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>No</w:t>
      </w:r>
      <w:r w:rsidRPr="00016EEE">
        <w:rPr>
          <w:rFonts w:ascii="Arial" w:hAnsi="Arial" w:cs="Arial"/>
        </w:rPr>
        <w:tab/>
        <w:t xml:space="preserve"> 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  <w:t xml:space="preserve"> </w:t>
      </w:r>
    </w:p>
    <w:p w:rsidR="005073B7" w:rsidRPr="00016EEE" w:rsidRDefault="002E0CA7" w:rsidP="00BF2246">
      <w:pPr>
        <w:ind w:left="2880" w:firstLine="720"/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E4E887B" wp14:editId="65D6AE0C">
                <wp:simplePos x="0" y="0"/>
                <wp:positionH relativeFrom="column">
                  <wp:posOffset>3669665</wp:posOffset>
                </wp:positionH>
                <wp:positionV relativeFrom="paragraph">
                  <wp:posOffset>20320</wp:posOffset>
                </wp:positionV>
                <wp:extent cx="457200" cy="182880"/>
                <wp:effectExtent l="0" t="0" r="19050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8.95pt;margin-top:1.6pt;width:36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" o:allowincell="f"/>
            </w:pict>
          </mc:Fallback>
        </mc:AlternateContent>
      </w:r>
      <w:proofErr w:type="gramStart"/>
      <w:r w:rsidR="005073B7" w:rsidRPr="00016EEE">
        <w:rPr>
          <w:rFonts w:ascii="Arial" w:hAnsi="Arial" w:cs="Arial"/>
        </w:rPr>
        <w:t>or</w:t>
      </w:r>
      <w:proofErr w:type="gramEnd"/>
      <w:r w:rsidR="005073B7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>Yes</w:t>
      </w:r>
      <w:r w:rsidR="005073B7" w:rsidRPr="00016EEE">
        <w:rPr>
          <w:rFonts w:ascii="Arial" w:hAnsi="Arial" w:cs="Arial"/>
        </w:rPr>
        <w:t xml:space="preserve">                       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DD577D" w:rsidRDefault="00DD577D" w:rsidP="00BF2246">
      <w:pPr>
        <w:jc w:val="both"/>
        <w:rPr>
          <w:rFonts w:ascii="Arial" w:hAnsi="Arial" w:cs="Arial"/>
        </w:rPr>
      </w:pPr>
    </w:p>
    <w:p w:rsidR="00DD577D" w:rsidRDefault="00DD577D" w:rsidP="00BF2246">
      <w:pPr>
        <w:jc w:val="both"/>
        <w:rPr>
          <w:rFonts w:ascii="Arial" w:hAnsi="Arial" w:cs="Arial"/>
        </w:rPr>
      </w:pPr>
    </w:p>
    <w:p w:rsidR="00DD577D" w:rsidRPr="00016EEE" w:rsidRDefault="00DD577D" w:rsidP="00BF2246">
      <w:pPr>
        <w:jc w:val="both"/>
        <w:rPr>
          <w:rFonts w:ascii="Arial" w:hAnsi="Arial" w:cs="Arial"/>
        </w:rPr>
      </w:pPr>
    </w:p>
    <w:p w:rsidR="00DD577D" w:rsidRDefault="005073B7" w:rsidP="00BF2246">
      <w:pPr>
        <w:jc w:val="both"/>
        <w:rPr>
          <w:rFonts w:ascii="Arial" w:hAnsi="Arial" w:cs="Arial"/>
        </w:rPr>
      </w:pPr>
      <w:r w:rsidRPr="008B0D30">
        <w:rPr>
          <w:rFonts w:ascii="Arial" w:hAnsi="Arial" w:cs="Arial"/>
          <w:b/>
        </w:rPr>
        <w:lastRenderedPageBreak/>
        <w:t>2.1</w:t>
      </w:r>
      <w:r w:rsidR="00CB01EF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  Which media were used to communicate the project or campaign</w:t>
      </w:r>
      <w:r w:rsidR="007B3A1A" w:rsidRPr="00016EEE">
        <w:rPr>
          <w:rFonts w:ascii="Arial" w:hAnsi="Arial" w:cs="Arial"/>
        </w:rPr>
        <w:t>?</w:t>
      </w:r>
      <w:r w:rsidRPr="00016EEE">
        <w:rPr>
          <w:rFonts w:ascii="Arial" w:hAnsi="Arial" w:cs="Arial"/>
        </w:rPr>
        <w:tab/>
      </w:r>
      <w:r w:rsidR="00DD577D">
        <w:rPr>
          <w:rFonts w:ascii="Arial" w:hAnsi="Arial" w:cs="Arial"/>
        </w:rPr>
        <w:t>(</w:t>
      </w:r>
      <w:proofErr w:type="spellStart"/>
      <w:proofErr w:type="gramStart"/>
      <w:r w:rsidR="00DD577D">
        <w:rPr>
          <w:rFonts w:ascii="Arial" w:hAnsi="Arial" w:cs="Arial"/>
        </w:rPr>
        <w:t>e.g</w:t>
      </w:r>
      <w:proofErr w:type="spellEnd"/>
      <w:proofErr w:type="gramEnd"/>
      <w:r w:rsidR="00DD577D">
        <w:rPr>
          <w:rFonts w:ascii="Arial" w:hAnsi="Arial" w:cs="Arial"/>
        </w:rPr>
        <w:t xml:space="preserve"> community</w:t>
      </w:r>
    </w:p>
    <w:p w:rsidR="005073B7" w:rsidRPr="00016EEE" w:rsidRDefault="00DD577D" w:rsidP="00BF224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newspaper</w:t>
      </w:r>
      <w:proofErr w:type="gramEnd"/>
      <w:r>
        <w:rPr>
          <w:rFonts w:ascii="Arial" w:hAnsi="Arial" w:cs="Arial"/>
        </w:rPr>
        <w:t>)</w: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DD577D" w:rsidP="00BF2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53906" w:rsidRPr="00016EEE">
        <w:rPr>
          <w:rFonts w:ascii="Arial" w:hAnsi="Arial" w:cs="Arial"/>
        </w:rPr>
        <w:tab/>
      </w:r>
      <w:r w:rsidR="00253906"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 xml:space="preserve">3. PUBLICATIONS </w:t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Has the Healthway project resulted in any in-house</w:t>
      </w:r>
      <w:r w:rsidR="00980A03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newsletter, article, report or paper describing its results?</w:t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  </w:t>
      </w:r>
      <w:r w:rsidRPr="00016EEE">
        <w:rPr>
          <w:rFonts w:ascii="Arial" w:hAnsi="Arial" w:cs="Arial"/>
        </w:rPr>
        <w:tab/>
      </w:r>
      <w:r w:rsidR="007B3A1A" w:rsidRPr="00016EEE">
        <w:rPr>
          <w:rFonts w:ascii="Arial" w:hAnsi="Arial" w:cs="Arial"/>
        </w:rPr>
        <w:tab/>
      </w:r>
      <w:r w:rsidR="007B3A1A" w:rsidRPr="00016EEE">
        <w:rPr>
          <w:rFonts w:ascii="Arial" w:hAnsi="Arial" w:cs="Arial"/>
        </w:rPr>
        <w:tab/>
      </w:r>
      <w:r w:rsidR="007B3A1A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>Tick one</w:t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1E0E8AB" wp14:editId="4C4AA7A9">
                <wp:simplePos x="0" y="0"/>
                <wp:positionH relativeFrom="column">
                  <wp:posOffset>1865630</wp:posOffset>
                </wp:positionH>
                <wp:positionV relativeFrom="paragraph">
                  <wp:posOffset>1270</wp:posOffset>
                </wp:positionV>
                <wp:extent cx="365760" cy="182880"/>
                <wp:effectExtent l="7620" t="10160" r="762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6.9pt;margin-top:.1pt;width:28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" o:allowincell="f"/>
            </w:pict>
          </mc:Fallback>
        </mc:AlternateContent>
      </w:r>
      <w:r w:rsidR="007B3A1A" w:rsidRPr="00016EEE">
        <w:rPr>
          <w:rFonts w:ascii="Arial" w:hAnsi="Arial" w:cs="Arial"/>
        </w:rPr>
        <w:tab/>
        <w:t>No</w:t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ab/>
        <w:t xml:space="preserve"> </w:t>
      </w:r>
      <w:proofErr w:type="gramStart"/>
      <w:r w:rsidRPr="00016EEE">
        <w:rPr>
          <w:rFonts w:ascii="Arial" w:hAnsi="Arial" w:cs="Arial"/>
        </w:rPr>
        <w:t>or</w:t>
      </w:r>
      <w:proofErr w:type="gramEnd"/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0ED96E" wp14:editId="3FB84566">
                <wp:simplePos x="0" y="0"/>
                <wp:positionH relativeFrom="column">
                  <wp:posOffset>1865630</wp:posOffset>
                </wp:positionH>
                <wp:positionV relativeFrom="paragraph">
                  <wp:posOffset>119380</wp:posOffset>
                </wp:positionV>
                <wp:extent cx="365760" cy="182880"/>
                <wp:effectExtent l="7620" t="13970" r="762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6.9pt;margin-top:9.4pt;width:28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" o:allowincell="f"/>
            </w:pict>
          </mc:Fallback>
        </mc:AlternateContent>
      </w:r>
    </w:p>
    <w:p w:rsidR="00EA4C42" w:rsidRDefault="002E0CA7" w:rsidP="00BF2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0"/>
        </w:tabs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  <w:t xml:space="preserve">Yes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980A03" w:rsidRPr="00016EEE">
        <w:rPr>
          <w:rFonts w:ascii="Arial" w:hAnsi="Arial" w:cs="Arial"/>
        </w:rPr>
        <w:tab/>
      </w:r>
      <w:r w:rsidR="00464DCB" w:rsidRPr="00016EEE">
        <w:rPr>
          <w:rFonts w:ascii="Arial" w:hAnsi="Arial" w:cs="Arial"/>
        </w:rPr>
        <w:t xml:space="preserve"> </w:t>
      </w:r>
    </w:p>
    <w:p w:rsidR="00EA4C42" w:rsidRDefault="00EA4C42" w:rsidP="00BF2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0"/>
        </w:tabs>
        <w:jc w:val="both"/>
        <w:rPr>
          <w:rFonts w:ascii="Arial" w:hAnsi="Arial" w:cs="Arial"/>
        </w:rPr>
      </w:pPr>
    </w:p>
    <w:p w:rsidR="005073B7" w:rsidRPr="00016EEE" w:rsidRDefault="00EA4C42" w:rsidP="00BF2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If answer is yes, p</w:t>
      </w:r>
      <w:r w:rsidR="00464DCB" w:rsidRPr="00016EEE">
        <w:rPr>
          <w:rFonts w:ascii="Arial" w:hAnsi="Arial" w:cs="Arial"/>
        </w:rPr>
        <w:t>lease briefly describe publications: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EA4C42" w:rsidP="00BF2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412727" w:rsidRPr="00016EEE">
        <w:rPr>
          <w:rFonts w:ascii="Arial" w:hAnsi="Arial" w:cs="Arial"/>
        </w:rPr>
        <w:tab/>
      </w:r>
      <w:r w:rsidR="00412727"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A70BC8" w:rsidP="00BF2246">
      <w:p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</w:rPr>
        <w:t xml:space="preserve"> </w:t>
      </w:r>
      <w:r w:rsidR="00464DCB" w:rsidRPr="008B0D30">
        <w:rPr>
          <w:rFonts w:ascii="Arial" w:hAnsi="Arial" w:cs="Arial"/>
          <w:b/>
        </w:rPr>
        <w:t>4</w:t>
      </w:r>
      <w:r w:rsidRPr="008B0D30">
        <w:rPr>
          <w:rFonts w:ascii="Arial" w:hAnsi="Arial" w:cs="Arial"/>
          <w:b/>
        </w:rPr>
        <w:t>.</w:t>
      </w:r>
      <w:r w:rsidRPr="00016EEE">
        <w:rPr>
          <w:rFonts w:ascii="Arial" w:hAnsi="Arial" w:cs="Arial"/>
          <w:b/>
        </w:rPr>
        <w:t xml:space="preserve"> </w:t>
      </w:r>
      <w:r w:rsidR="005073B7" w:rsidRPr="00016EEE">
        <w:rPr>
          <w:rFonts w:ascii="Arial" w:hAnsi="Arial" w:cs="Arial"/>
          <w:b/>
        </w:rPr>
        <w:t xml:space="preserve"> EDUCATIONAL ACTIVITIES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Did any educational activities take place as part of the proj</w:t>
      </w:r>
      <w:r w:rsidR="00412727" w:rsidRPr="00016EEE">
        <w:rPr>
          <w:rFonts w:ascii="Arial" w:hAnsi="Arial" w:cs="Arial"/>
        </w:rPr>
        <w:t xml:space="preserve">ect? </w:t>
      </w:r>
      <w:r w:rsidRPr="00016EEE">
        <w:rPr>
          <w:rFonts w:ascii="Arial" w:hAnsi="Arial" w:cs="Arial"/>
        </w:rPr>
        <w:t xml:space="preserve">Educational activities are interactive </w:t>
      </w:r>
      <w:r w:rsidR="00A70BC8" w:rsidRPr="00016EEE">
        <w:rPr>
          <w:rFonts w:ascii="Arial" w:hAnsi="Arial" w:cs="Arial"/>
        </w:rPr>
        <w:t>ac</w:t>
      </w:r>
      <w:r w:rsidRPr="00016EEE">
        <w:rPr>
          <w:rFonts w:ascii="Arial" w:hAnsi="Arial" w:cs="Arial"/>
        </w:rPr>
        <w:t>tivities involving</w:t>
      </w:r>
      <w:r w:rsidR="00A70BC8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personal communication abou</w:t>
      </w:r>
      <w:r w:rsidR="00412727" w:rsidRPr="00016EEE">
        <w:rPr>
          <w:rFonts w:ascii="Arial" w:hAnsi="Arial" w:cs="Arial"/>
        </w:rPr>
        <w:t xml:space="preserve">t a health issue between the  </w:t>
      </w:r>
      <w:r w:rsidRPr="00016EEE">
        <w:rPr>
          <w:rFonts w:ascii="Arial" w:hAnsi="Arial" w:cs="Arial"/>
        </w:rPr>
        <w:t xml:space="preserve"> people delivering the project and the participants.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These include presentations and discussions,</w:t>
      </w:r>
      <w:r w:rsidR="00A70BC8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training workshops, demonstrations, health check-ups,</w:t>
      </w:r>
      <w:r w:rsidR="00A70BC8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or interactive web-site activities.</w:t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  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>Tick one only</w:t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007195" wp14:editId="6812630D">
                <wp:simplePos x="0" y="0"/>
                <wp:positionH relativeFrom="column">
                  <wp:posOffset>2452370</wp:posOffset>
                </wp:positionH>
                <wp:positionV relativeFrom="paragraph">
                  <wp:posOffset>85090</wp:posOffset>
                </wp:positionV>
                <wp:extent cx="365760" cy="182880"/>
                <wp:effectExtent l="0" t="0" r="1524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3.1pt;margin-top:6.7pt;width:28.8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"/>
            </w:pict>
          </mc:Fallback>
        </mc:AlternateContent>
      </w:r>
      <w:r w:rsidR="005073B7" w:rsidRPr="00016EEE">
        <w:rPr>
          <w:rFonts w:ascii="Arial" w:hAnsi="Arial" w:cs="Arial"/>
        </w:rPr>
        <w:t xml:space="preserve">No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6EE894" wp14:editId="4DDD3D19">
                <wp:simplePos x="0" y="0"/>
                <wp:positionH relativeFrom="column">
                  <wp:posOffset>2452370</wp:posOffset>
                </wp:positionH>
                <wp:positionV relativeFrom="paragraph">
                  <wp:posOffset>126365</wp:posOffset>
                </wp:positionV>
                <wp:extent cx="365760" cy="182880"/>
                <wp:effectExtent l="0" t="0" r="1524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3.1pt;margin-top:9.95pt;width:28.8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5KIQIAAD0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"/>
            </w:pict>
          </mc:Fallback>
        </mc:AlternateConten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Yes (Please answer </w:t>
      </w:r>
      <w:r w:rsidR="00016EEE">
        <w:rPr>
          <w:rFonts w:ascii="Arial" w:hAnsi="Arial" w:cs="Arial"/>
        </w:rPr>
        <w:t>4</w:t>
      </w:r>
      <w:r w:rsidRPr="00016EEE">
        <w:rPr>
          <w:rFonts w:ascii="Arial" w:hAnsi="Arial" w:cs="Arial"/>
        </w:rPr>
        <w:t>.1</w:t>
      </w:r>
      <w:r w:rsidR="005073B7" w:rsidRPr="00016EEE">
        <w:rPr>
          <w:rFonts w:ascii="Arial" w:hAnsi="Arial" w:cs="Arial"/>
        </w:rPr>
        <w:t xml:space="preserve"> </w:t>
      </w:r>
      <w:r w:rsidR="006A1FEF" w:rsidRPr="00016EEE">
        <w:rPr>
          <w:rFonts w:ascii="Arial" w:hAnsi="Arial" w:cs="Arial"/>
        </w:rPr>
        <w:t>to 4.3</w:t>
      </w:r>
      <w:r w:rsidR="005073B7" w:rsidRPr="00016EEE">
        <w:rPr>
          <w:rFonts w:ascii="Arial" w:hAnsi="Arial" w:cs="Arial"/>
        </w:rPr>
        <w:t xml:space="preserve">) </w:t>
      </w:r>
      <w:r w:rsidR="005073B7" w:rsidRPr="00016EEE">
        <w:rPr>
          <w:rFonts w:ascii="Arial" w:hAnsi="Arial" w:cs="Arial"/>
        </w:rPr>
        <w:tab/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412727" w:rsidRPr="00016EEE" w:rsidRDefault="00412727" w:rsidP="005073B7">
      <w:pPr>
        <w:rPr>
          <w:rFonts w:ascii="Arial" w:hAnsi="Arial" w:cs="Arial"/>
          <w:b/>
        </w:rPr>
      </w:pPr>
    </w:p>
    <w:p w:rsidR="005073B7" w:rsidRPr="00016EEE" w:rsidRDefault="00016EEE" w:rsidP="00507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E5D46" w:rsidRPr="00016EEE">
        <w:rPr>
          <w:rFonts w:ascii="Arial" w:hAnsi="Arial" w:cs="Arial"/>
          <w:b/>
        </w:rPr>
        <w:t>.1</w:t>
      </w:r>
      <w:r w:rsidR="005073B7" w:rsidRPr="00016EEE">
        <w:rPr>
          <w:rFonts w:ascii="Arial" w:hAnsi="Arial" w:cs="Arial"/>
          <w:b/>
        </w:rPr>
        <w:t xml:space="preserve"> Education Reach</w:t>
      </w:r>
    </w:p>
    <w:p w:rsidR="00FE28A4" w:rsidRPr="00016EEE" w:rsidRDefault="00FE28A4" w:rsidP="005073B7">
      <w:pPr>
        <w:rPr>
          <w:rFonts w:ascii="Arial" w:hAnsi="Arial" w:cs="Arial"/>
        </w:rPr>
      </w:pP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How many people </w:t>
      </w:r>
      <w:r w:rsidR="005073B7" w:rsidRPr="00016EEE">
        <w:rPr>
          <w:rFonts w:ascii="Arial" w:hAnsi="Arial" w:cs="Arial"/>
        </w:rPr>
        <w:t>received</w:t>
      </w:r>
      <w:r w:rsidRPr="00016EEE">
        <w:rPr>
          <w:rFonts w:ascii="Arial" w:hAnsi="Arial" w:cs="Arial"/>
        </w:rPr>
        <w:t xml:space="preserve"> </w:t>
      </w:r>
      <w:r w:rsidR="005073B7" w:rsidRPr="00016EEE">
        <w:rPr>
          <w:rFonts w:ascii="Arial" w:hAnsi="Arial" w:cs="Arial"/>
        </w:rPr>
        <w:t xml:space="preserve">interactive educational or skills-development activities </w:t>
      </w:r>
      <w:r w:rsidR="00FE28A4" w:rsidRPr="00016EEE">
        <w:rPr>
          <w:rFonts w:ascii="Arial" w:hAnsi="Arial" w:cs="Arial"/>
        </w:rPr>
        <w:t xml:space="preserve">as part </w:t>
      </w:r>
      <w:proofErr w:type="gramStart"/>
      <w:r w:rsidR="00FE28A4" w:rsidRPr="00016EEE">
        <w:rPr>
          <w:rFonts w:ascii="Arial" w:hAnsi="Arial" w:cs="Arial"/>
        </w:rPr>
        <w:t>of</w:t>
      </w:r>
      <w:proofErr w:type="gramEnd"/>
    </w:p>
    <w:p w:rsidR="005073B7" w:rsidRPr="00016EEE" w:rsidRDefault="0041272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CE1E0" wp14:editId="0CE20274">
                <wp:simplePos x="0" y="0"/>
                <wp:positionH relativeFrom="column">
                  <wp:posOffset>2136140</wp:posOffset>
                </wp:positionH>
                <wp:positionV relativeFrom="paragraph">
                  <wp:posOffset>122555</wp:posOffset>
                </wp:positionV>
                <wp:extent cx="1188720" cy="274320"/>
                <wp:effectExtent l="0" t="0" r="1143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8.2pt;margin-top:9.65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bVHgIAADw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" o:allowincell="f"/>
            </w:pict>
          </mc:Fallback>
        </mc:AlternateContent>
      </w:r>
      <w:proofErr w:type="gramStart"/>
      <w:r w:rsidR="00F73A4D" w:rsidRPr="00016EEE">
        <w:rPr>
          <w:rFonts w:ascii="Arial" w:hAnsi="Arial" w:cs="Arial"/>
        </w:rPr>
        <w:t>the</w:t>
      </w:r>
      <w:proofErr w:type="gramEnd"/>
      <w:r w:rsidR="00F73A4D" w:rsidRPr="00016EEE">
        <w:rPr>
          <w:rFonts w:ascii="Arial" w:hAnsi="Arial" w:cs="Arial"/>
        </w:rPr>
        <w:t xml:space="preserve"> project?</w:t>
      </w:r>
    </w:p>
    <w:p w:rsidR="0041272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016EEE" w:rsidRPr="00016EEE" w:rsidRDefault="00016EEE" w:rsidP="00BF2246">
      <w:pPr>
        <w:jc w:val="both"/>
        <w:rPr>
          <w:rFonts w:ascii="Arial" w:hAnsi="Arial" w:cs="Arial"/>
        </w:rPr>
      </w:pPr>
    </w:p>
    <w:p w:rsidR="005073B7" w:rsidRPr="00016EEE" w:rsidRDefault="00016EEE" w:rsidP="00BF22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073B7" w:rsidRPr="00016EEE">
        <w:rPr>
          <w:rFonts w:ascii="Arial" w:hAnsi="Arial" w:cs="Arial"/>
          <w:b/>
        </w:rPr>
        <w:t>.</w:t>
      </w:r>
      <w:r w:rsidR="009E5D46" w:rsidRPr="00016EEE">
        <w:rPr>
          <w:rFonts w:ascii="Arial" w:hAnsi="Arial" w:cs="Arial"/>
          <w:b/>
        </w:rPr>
        <w:t>2</w:t>
      </w:r>
      <w:r w:rsidR="005073B7" w:rsidRPr="00016EEE">
        <w:rPr>
          <w:rFonts w:ascii="Arial" w:hAnsi="Arial" w:cs="Arial"/>
          <w:b/>
        </w:rPr>
        <w:t xml:space="preserve"> Education Frequency</w:t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FE28A4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On average,</w:t>
      </w:r>
      <w:r w:rsidR="005073B7" w:rsidRPr="00016EEE">
        <w:rPr>
          <w:rFonts w:ascii="Arial" w:hAnsi="Arial" w:cs="Arial"/>
        </w:rPr>
        <w:t xml:space="preserve"> how many education or skills-development sessions did each person recorded in question </w:t>
      </w:r>
      <w:r w:rsidR="00412727" w:rsidRPr="00016EEE">
        <w:rPr>
          <w:rFonts w:ascii="Arial" w:hAnsi="Arial" w:cs="Arial"/>
        </w:rPr>
        <w:t>5</w:t>
      </w:r>
      <w:r w:rsidR="005073B7" w:rsidRPr="00016EEE">
        <w:rPr>
          <w:rFonts w:ascii="Arial" w:hAnsi="Arial" w:cs="Arial"/>
        </w:rPr>
        <w:t>.</w:t>
      </w:r>
      <w:r w:rsidR="009E5D46" w:rsidRPr="00016EEE">
        <w:rPr>
          <w:rFonts w:ascii="Arial" w:hAnsi="Arial" w:cs="Arial"/>
        </w:rPr>
        <w:t>1</w:t>
      </w:r>
      <w:r w:rsidR="005073B7" w:rsidRPr="00016EEE">
        <w:rPr>
          <w:rFonts w:ascii="Arial" w:hAnsi="Arial" w:cs="Arial"/>
        </w:rPr>
        <w:t xml:space="preserve"> participate?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584D8D5" wp14:editId="647F4229">
                <wp:simplePos x="0" y="0"/>
                <wp:positionH relativeFrom="column">
                  <wp:posOffset>2228850</wp:posOffset>
                </wp:positionH>
                <wp:positionV relativeFrom="paragraph">
                  <wp:posOffset>78740</wp:posOffset>
                </wp:positionV>
                <wp:extent cx="447675" cy="2381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5pt;margin-top:6.2pt;width:35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" o:allowincell="f"/>
            </w:pict>
          </mc:Fallback>
        </mc:AlternateContent>
      </w:r>
      <w:r w:rsidRPr="00016EEE">
        <w:rPr>
          <w:rFonts w:ascii="Arial" w:hAnsi="Arial" w:cs="Arial"/>
        </w:rPr>
        <w:tab/>
      </w:r>
    </w:p>
    <w:p w:rsidR="005073B7" w:rsidRPr="00016EEE" w:rsidRDefault="00FE28A4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  <w:t>Write actual number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="00FE28A4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>(None = 0)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</w:p>
    <w:p w:rsidR="00FE28A4" w:rsidRPr="00016EEE" w:rsidRDefault="00FE28A4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How many education or skills- development sessions were delivered in total?</w:t>
      </w:r>
    </w:p>
    <w:p w:rsidR="00FE28A4" w:rsidRPr="00016EEE" w:rsidRDefault="00FE28A4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11A167C" wp14:editId="60DD42A0">
                <wp:simplePos x="0" y="0"/>
                <wp:positionH relativeFrom="column">
                  <wp:posOffset>2228850</wp:posOffset>
                </wp:positionH>
                <wp:positionV relativeFrom="paragraph">
                  <wp:posOffset>129540</wp:posOffset>
                </wp:positionV>
                <wp:extent cx="447675" cy="2381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5.5pt;margin-top:10.2pt;width:35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" o:allowincell="f"/>
            </w:pict>
          </mc:Fallback>
        </mc:AlternateContent>
      </w:r>
    </w:p>
    <w:p w:rsidR="00FE28A4" w:rsidRDefault="00FE28A4" w:rsidP="00BF2246">
      <w:pPr>
        <w:jc w:val="both"/>
        <w:rPr>
          <w:rFonts w:ascii="Arial" w:hAnsi="Arial" w:cs="Arial"/>
        </w:rPr>
      </w:pPr>
    </w:p>
    <w:p w:rsidR="00DD577D" w:rsidRDefault="00DD577D" w:rsidP="00BF2246">
      <w:pPr>
        <w:jc w:val="both"/>
        <w:rPr>
          <w:rFonts w:ascii="Arial" w:hAnsi="Arial" w:cs="Arial"/>
        </w:rPr>
      </w:pPr>
    </w:p>
    <w:p w:rsidR="00DD577D" w:rsidRPr="00016EEE" w:rsidRDefault="00DD577D" w:rsidP="00BF2246">
      <w:pPr>
        <w:jc w:val="both"/>
        <w:rPr>
          <w:rFonts w:ascii="Arial" w:hAnsi="Arial" w:cs="Arial"/>
        </w:rPr>
      </w:pPr>
    </w:p>
    <w:p w:rsidR="00FE28A4" w:rsidRPr="00016EEE" w:rsidRDefault="00FE28A4" w:rsidP="00BF2246">
      <w:pPr>
        <w:jc w:val="both"/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lastRenderedPageBreak/>
        <w:t xml:space="preserve"> </w:t>
      </w:r>
      <w:r w:rsidR="00016EEE">
        <w:rPr>
          <w:rFonts w:ascii="Arial" w:hAnsi="Arial" w:cs="Arial"/>
          <w:b/>
        </w:rPr>
        <w:t>4</w:t>
      </w:r>
      <w:r w:rsidRPr="00016EEE">
        <w:rPr>
          <w:rFonts w:ascii="Arial" w:hAnsi="Arial" w:cs="Arial"/>
          <w:b/>
        </w:rPr>
        <w:t>.</w:t>
      </w:r>
      <w:r w:rsidR="009E5D46" w:rsidRPr="00016EEE">
        <w:rPr>
          <w:rFonts w:ascii="Arial" w:hAnsi="Arial" w:cs="Arial"/>
          <w:b/>
        </w:rPr>
        <w:t>3</w:t>
      </w:r>
      <w:r w:rsidRPr="00016EEE">
        <w:rPr>
          <w:rFonts w:ascii="Arial" w:hAnsi="Arial" w:cs="Arial"/>
          <w:b/>
        </w:rPr>
        <w:t xml:space="preserve"> Education Duration</w:t>
      </w:r>
    </w:p>
    <w:p w:rsidR="00FE28A4" w:rsidRPr="00016EEE" w:rsidRDefault="00FE28A4" w:rsidP="00BF2246">
      <w:pPr>
        <w:jc w:val="both"/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On average, how long was a typical interactive educational</w:t>
      </w:r>
      <w:r w:rsidR="00F73A4D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activity or skills development session recorded in </w:t>
      </w:r>
      <w:r w:rsidR="00FE28A4" w:rsidRPr="00016EEE">
        <w:rPr>
          <w:rFonts w:ascii="Arial" w:hAnsi="Arial" w:cs="Arial"/>
        </w:rPr>
        <w:t>5</w:t>
      </w:r>
      <w:r w:rsidRPr="00016EEE">
        <w:rPr>
          <w:rFonts w:ascii="Arial" w:hAnsi="Arial" w:cs="Arial"/>
        </w:rPr>
        <w:t>.</w:t>
      </w:r>
      <w:r w:rsidR="00FE28A4" w:rsidRPr="00016EEE">
        <w:rPr>
          <w:rFonts w:ascii="Arial" w:hAnsi="Arial" w:cs="Arial"/>
        </w:rPr>
        <w:t>2</w:t>
      </w:r>
      <w:r w:rsidRPr="00016EEE">
        <w:rPr>
          <w:rFonts w:ascii="Arial" w:hAnsi="Arial" w:cs="Arial"/>
        </w:rPr>
        <w:t>?</w:t>
      </w:r>
    </w:p>
    <w:p w:rsidR="005073B7" w:rsidRPr="00016EEE" w:rsidRDefault="000D3576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351DB14" wp14:editId="164E633D">
                <wp:simplePos x="0" y="0"/>
                <wp:positionH relativeFrom="column">
                  <wp:posOffset>2183765</wp:posOffset>
                </wp:positionH>
                <wp:positionV relativeFrom="paragraph">
                  <wp:posOffset>20320</wp:posOffset>
                </wp:positionV>
                <wp:extent cx="1188720" cy="274320"/>
                <wp:effectExtent l="0" t="0" r="114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1.95pt;margin-top:1.6pt;width:93.6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tsHwIAADw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" o:allowincell="f"/>
            </w:pict>
          </mc:Fallback>
        </mc:AlternateConten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="000D3576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>Write actual number</w:t>
      </w:r>
    </w:p>
    <w:p w:rsidR="005073B7" w:rsidRPr="00016EEE" w:rsidRDefault="000D3576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          </w:t>
      </w:r>
      <w:r w:rsidR="00FE28A4" w:rsidRPr="00016EEE">
        <w:rPr>
          <w:rFonts w:ascii="Arial" w:hAnsi="Arial" w:cs="Arial"/>
        </w:rPr>
        <w:t>I</w:t>
      </w:r>
      <w:r w:rsidR="005073B7" w:rsidRPr="00016EEE">
        <w:rPr>
          <w:rFonts w:ascii="Arial" w:hAnsi="Arial" w:cs="Arial"/>
        </w:rPr>
        <w:t>n minutes (1 hour = 60)</w:t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55673B" w:rsidRDefault="0055673B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55673B" w:rsidRPr="00016EEE" w:rsidRDefault="0055673B" w:rsidP="009E5D46">
      <w:pPr>
        <w:rPr>
          <w:rFonts w:ascii="Arial" w:hAnsi="Arial" w:cs="Arial"/>
          <w:b/>
        </w:rPr>
      </w:pPr>
    </w:p>
    <w:p w:rsidR="006A1FEF" w:rsidRDefault="009E5D46" w:rsidP="009E5D46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Thank you for completing this form accurately</w:t>
      </w:r>
    </w:p>
    <w:p w:rsidR="006A1FEF" w:rsidRPr="00016EEE" w:rsidRDefault="006A1FEF" w:rsidP="009E5D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over page to complete your report</w:t>
      </w:r>
    </w:p>
    <w:p w:rsidR="005073B7" w:rsidRPr="00016EEE" w:rsidRDefault="005073B7" w:rsidP="005073B7">
      <w:pPr>
        <w:rPr>
          <w:rFonts w:ascii="Arial" w:hAnsi="Arial" w:cs="Arial"/>
          <w:b/>
          <w:sz w:val="36"/>
          <w:szCs w:val="36"/>
        </w:rPr>
      </w:pPr>
      <w:r w:rsidRPr="00016EEE">
        <w:rPr>
          <w:rFonts w:ascii="Arial" w:hAnsi="Arial" w:cs="Arial"/>
          <w:b/>
          <w:sz w:val="36"/>
          <w:szCs w:val="36"/>
        </w:rPr>
        <w:lastRenderedPageBreak/>
        <w:t>Project Report</w:t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Please provide a short report </w:t>
      </w:r>
      <w:r w:rsidR="0055673B" w:rsidRPr="00016EEE">
        <w:rPr>
          <w:rFonts w:ascii="Arial" w:hAnsi="Arial" w:cs="Arial"/>
        </w:rPr>
        <w:t>on your</w:t>
      </w:r>
      <w:r w:rsidR="00341DF4" w:rsidRPr="00016EEE">
        <w:rPr>
          <w:rFonts w:ascii="Arial" w:hAnsi="Arial" w:cs="Arial"/>
        </w:rPr>
        <w:t xml:space="preserve"> Healthway-funded </w:t>
      </w:r>
      <w:r w:rsidRPr="00016EEE">
        <w:rPr>
          <w:rFonts w:ascii="Arial" w:hAnsi="Arial" w:cs="Arial"/>
        </w:rPr>
        <w:t>project using the following headings in the space provided.  There is no need to provide additional pages unless extra space is required for some responses.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8B0D30">
        <w:rPr>
          <w:rFonts w:ascii="Arial" w:hAnsi="Arial" w:cs="Arial"/>
          <w:b/>
        </w:rPr>
        <w:t>1</w:t>
      </w:r>
      <w:r w:rsidRPr="00016EEE">
        <w:rPr>
          <w:rFonts w:ascii="Arial" w:hAnsi="Arial" w:cs="Arial"/>
          <w:b/>
        </w:rPr>
        <w:t>.</w:t>
      </w:r>
      <w:r w:rsidRPr="00016EEE">
        <w:rPr>
          <w:rFonts w:ascii="Arial" w:hAnsi="Arial" w:cs="Arial"/>
          <w:b/>
        </w:rPr>
        <w:tab/>
        <w:t xml:space="preserve">   OBJECTIVES AND STRATEGIES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8B0D30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1.1</w:t>
      </w:r>
      <w:r w:rsidRPr="00016EEE">
        <w:rPr>
          <w:rFonts w:ascii="Arial" w:hAnsi="Arial" w:cs="Arial"/>
          <w:b/>
        </w:rPr>
        <w:tab/>
        <w:t xml:space="preserve">   What were the objectives of the project</w:t>
      </w:r>
      <w:r w:rsidR="00341DF4" w:rsidRPr="00016EEE">
        <w:rPr>
          <w:rFonts w:ascii="Arial" w:hAnsi="Arial" w:cs="Arial"/>
          <w:b/>
        </w:rPr>
        <w:t>?</w:t>
      </w:r>
      <w:r w:rsidRPr="00016EEE">
        <w:rPr>
          <w:rFonts w:ascii="Arial" w:hAnsi="Arial" w:cs="Arial"/>
          <w:b/>
        </w:rPr>
        <w:tab/>
      </w:r>
    </w:p>
    <w:p w:rsidR="005073B7" w:rsidRPr="00016EEE" w:rsidRDefault="00341DF4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  <w:u w:val="single"/>
        </w:rPr>
        <w:t xml:space="preserve">Please refer to </w:t>
      </w:r>
      <w:r w:rsidR="006A1FEF">
        <w:rPr>
          <w:rFonts w:ascii="Arial" w:hAnsi="Arial" w:cs="Arial"/>
          <w:b/>
          <w:u w:val="single"/>
        </w:rPr>
        <w:t>the objectives described in your</w:t>
      </w:r>
      <w:r w:rsidRPr="00016EEE">
        <w:rPr>
          <w:rFonts w:ascii="Arial" w:hAnsi="Arial" w:cs="Arial"/>
          <w:b/>
          <w:u w:val="single"/>
        </w:rPr>
        <w:t xml:space="preserve"> original application to Healthway</w:t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1.2</w:t>
      </w:r>
      <w:r w:rsidRPr="00016EEE">
        <w:rPr>
          <w:rFonts w:ascii="Arial" w:hAnsi="Arial" w:cs="Arial"/>
          <w:b/>
        </w:rPr>
        <w:tab/>
        <w:t xml:space="preserve">   What strategies were used to achieve </w:t>
      </w:r>
      <w:r w:rsidR="00341DF4" w:rsidRPr="00016EEE">
        <w:rPr>
          <w:rFonts w:ascii="Arial" w:hAnsi="Arial" w:cs="Arial"/>
          <w:b/>
        </w:rPr>
        <w:t>the objectives</w:t>
      </w:r>
      <w:r w:rsidRPr="00016EEE">
        <w:rPr>
          <w:rFonts w:ascii="Arial" w:hAnsi="Arial" w:cs="Arial"/>
          <w:b/>
        </w:rPr>
        <w:t>?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1.3</w:t>
      </w:r>
      <w:r w:rsidRPr="00016EEE">
        <w:rPr>
          <w:rFonts w:ascii="Arial" w:hAnsi="Arial" w:cs="Arial"/>
          <w:b/>
        </w:rPr>
        <w:tab/>
        <w:t>What happened? Comment on whether the objectives were achieved</w:t>
      </w:r>
      <w:r w:rsidR="009E5D46" w:rsidRPr="00016EEE">
        <w:rPr>
          <w:rFonts w:ascii="Arial" w:hAnsi="Arial" w:cs="Arial"/>
          <w:b/>
        </w:rPr>
        <w:t xml:space="preserve"> or not</w:t>
      </w:r>
      <w:r w:rsidRPr="00016EEE">
        <w:rPr>
          <w:rFonts w:ascii="Arial" w:hAnsi="Arial" w:cs="Arial"/>
          <w:b/>
        </w:rPr>
        <w:t>, with short explanations where necessary.</w:t>
      </w:r>
      <w:r w:rsidR="009E5D46" w:rsidRPr="00016EEE">
        <w:rPr>
          <w:rFonts w:ascii="Arial" w:hAnsi="Arial" w:cs="Arial"/>
          <w:b/>
        </w:rPr>
        <w:t xml:space="preserve"> 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9E5D46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</w:rPr>
        <w:br/>
      </w:r>
      <w:r w:rsidRPr="00016EEE">
        <w:rPr>
          <w:rFonts w:ascii="Arial" w:hAnsi="Arial" w:cs="Arial"/>
        </w:rPr>
        <w:br/>
      </w:r>
      <w:r w:rsidRPr="00016EEE">
        <w:rPr>
          <w:rFonts w:ascii="Arial" w:hAnsi="Arial" w:cs="Arial"/>
        </w:rPr>
        <w:br/>
      </w:r>
      <w:r w:rsidRPr="00016EEE">
        <w:rPr>
          <w:rFonts w:ascii="Arial" w:hAnsi="Arial" w:cs="Arial"/>
        </w:rPr>
        <w:br/>
      </w:r>
      <w:r w:rsidRPr="00016EEE">
        <w:rPr>
          <w:rFonts w:ascii="Arial" w:hAnsi="Arial" w:cs="Arial"/>
          <w:b/>
        </w:rPr>
        <w:t>Please continue…………….</w:t>
      </w:r>
    </w:p>
    <w:p w:rsidR="009E5D46" w:rsidRPr="00016EEE" w:rsidRDefault="009E5D46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9E5D46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</w:rPr>
        <w:lastRenderedPageBreak/>
        <w:br/>
      </w:r>
      <w:r w:rsidRPr="00016EEE">
        <w:rPr>
          <w:rFonts w:ascii="Arial" w:hAnsi="Arial" w:cs="Arial"/>
          <w:b/>
        </w:rPr>
        <w:t>1.4</w:t>
      </w:r>
      <w:r w:rsidRPr="00016EEE">
        <w:rPr>
          <w:rFonts w:ascii="Arial" w:hAnsi="Arial" w:cs="Arial"/>
          <w:b/>
        </w:rPr>
        <w:tab/>
        <w:t>What lessons were learned? What might you do differently next time?</w:t>
      </w:r>
      <w:r w:rsidRPr="00016EEE">
        <w:rPr>
          <w:rFonts w:ascii="Arial" w:hAnsi="Arial" w:cs="Arial"/>
          <w:b/>
        </w:rPr>
        <w:tab/>
      </w:r>
    </w:p>
    <w:p w:rsid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2.</w:t>
      </w:r>
      <w:r w:rsidRPr="00016EEE">
        <w:rPr>
          <w:rFonts w:ascii="Arial" w:hAnsi="Arial" w:cs="Arial"/>
          <w:b/>
        </w:rPr>
        <w:tab/>
        <w:t xml:space="preserve">   EVALUATION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  <w:b/>
        </w:rPr>
        <w:t>2.1</w:t>
      </w:r>
      <w:r w:rsidRPr="00016EEE">
        <w:rPr>
          <w:rFonts w:ascii="Arial" w:hAnsi="Arial" w:cs="Arial"/>
          <w:b/>
        </w:rPr>
        <w:tab/>
        <w:t xml:space="preserve">   </w:t>
      </w:r>
      <w:r w:rsidR="00341DF4" w:rsidRPr="00016EEE">
        <w:rPr>
          <w:rFonts w:ascii="Arial" w:hAnsi="Arial" w:cs="Arial"/>
          <w:b/>
        </w:rPr>
        <w:t xml:space="preserve"> How did you evaluate the project? </w:t>
      </w:r>
      <w:r w:rsidRPr="00016EEE">
        <w:rPr>
          <w:rFonts w:ascii="Arial" w:hAnsi="Arial" w:cs="Arial"/>
          <w:b/>
        </w:rPr>
        <w:t>What were the results?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3.</w:t>
      </w:r>
      <w:r w:rsidRPr="00016EEE">
        <w:rPr>
          <w:rFonts w:ascii="Arial" w:hAnsi="Arial" w:cs="Arial"/>
          <w:b/>
        </w:rPr>
        <w:tab/>
        <w:t xml:space="preserve">   SUSTAINABILITY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3.1</w:t>
      </w:r>
      <w:r w:rsidRPr="00016EEE">
        <w:rPr>
          <w:rFonts w:ascii="Arial" w:hAnsi="Arial" w:cs="Arial"/>
          <w:b/>
        </w:rPr>
        <w:tab/>
      </w:r>
      <w:r w:rsidR="00341DF4" w:rsidRPr="00016EEE">
        <w:rPr>
          <w:rFonts w:ascii="Arial" w:hAnsi="Arial" w:cs="Arial"/>
          <w:b/>
        </w:rPr>
        <w:t xml:space="preserve"> Will</w:t>
      </w:r>
      <w:r w:rsidR="007F6D04" w:rsidRPr="00016EEE">
        <w:rPr>
          <w:rFonts w:ascii="Arial" w:hAnsi="Arial" w:cs="Arial"/>
          <w:b/>
        </w:rPr>
        <w:t xml:space="preserve"> any aspects of </w:t>
      </w:r>
      <w:r w:rsidR="00341DF4" w:rsidRPr="00016EEE">
        <w:rPr>
          <w:rFonts w:ascii="Arial" w:hAnsi="Arial" w:cs="Arial"/>
          <w:b/>
        </w:rPr>
        <w:t xml:space="preserve">the </w:t>
      </w:r>
      <w:r w:rsidR="007F6D04" w:rsidRPr="00016EEE">
        <w:rPr>
          <w:rFonts w:ascii="Arial" w:hAnsi="Arial" w:cs="Arial"/>
          <w:b/>
        </w:rPr>
        <w:t>project continue now Healthway funding has finished</w:t>
      </w:r>
      <w:r w:rsidR="00341DF4" w:rsidRPr="00016EEE">
        <w:rPr>
          <w:rFonts w:ascii="Arial" w:hAnsi="Arial" w:cs="Arial"/>
          <w:b/>
        </w:rPr>
        <w:t>? Please describe briefly.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7F6D04" w:rsidRPr="00016EEE" w:rsidRDefault="007F6D04" w:rsidP="005073B7">
      <w:pPr>
        <w:rPr>
          <w:rFonts w:ascii="Arial" w:hAnsi="Arial" w:cs="Arial"/>
        </w:rPr>
      </w:pPr>
    </w:p>
    <w:p w:rsidR="007F6D04" w:rsidRPr="00016EEE" w:rsidRDefault="007F6D04" w:rsidP="005073B7">
      <w:pPr>
        <w:rPr>
          <w:rFonts w:ascii="Arial" w:hAnsi="Arial" w:cs="Arial"/>
        </w:rPr>
      </w:pPr>
    </w:p>
    <w:p w:rsidR="007F6D04" w:rsidRDefault="007F6D04" w:rsidP="005073B7">
      <w:pPr>
        <w:rPr>
          <w:rFonts w:ascii="Arial" w:hAnsi="Arial" w:cs="Arial"/>
        </w:rPr>
      </w:pPr>
    </w:p>
    <w:p w:rsidR="006F46A2" w:rsidRDefault="006F46A2" w:rsidP="005073B7">
      <w:pPr>
        <w:rPr>
          <w:rFonts w:ascii="Arial" w:hAnsi="Arial" w:cs="Arial"/>
        </w:rPr>
      </w:pPr>
    </w:p>
    <w:p w:rsidR="006F46A2" w:rsidRPr="00016EEE" w:rsidRDefault="006F46A2" w:rsidP="005073B7">
      <w:pPr>
        <w:rPr>
          <w:rFonts w:ascii="Arial" w:hAnsi="Arial" w:cs="Arial"/>
        </w:rPr>
      </w:pPr>
    </w:p>
    <w:p w:rsidR="005073B7" w:rsidRPr="00016EEE" w:rsidRDefault="00DD577D" w:rsidP="00507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5073B7" w:rsidRPr="00016EEE">
        <w:rPr>
          <w:rFonts w:ascii="Arial" w:hAnsi="Arial" w:cs="Arial"/>
          <w:b/>
        </w:rPr>
        <w:t>.        BUDGET</w:t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  <w:b/>
        </w:rPr>
        <w:t>(</w:t>
      </w:r>
      <w:r w:rsidR="0055673B" w:rsidRPr="00016EEE">
        <w:rPr>
          <w:rFonts w:ascii="Arial" w:hAnsi="Arial" w:cs="Arial"/>
          <w:b/>
        </w:rPr>
        <w:t>Please provide</w:t>
      </w:r>
      <w:r w:rsidR="00840E0E" w:rsidRPr="00016EEE">
        <w:rPr>
          <w:rFonts w:ascii="Arial" w:hAnsi="Arial" w:cs="Arial"/>
          <w:b/>
        </w:rPr>
        <w:t xml:space="preserve"> an income and expenditure statement showing a full breakdown </w:t>
      </w:r>
      <w:r w:rsidR="00853416" w:rsidRPr="00016EEE">
        <w:rPr>
          <w:rFonts w:ascii="Arial" w:hAnsi="Arial" w:cs="Arial"/>
          <w:b/>
        </w:rPr>
        <w:t>of -</w:t>
      </w:r>
      <w:r w:rsidR="00840E0E" w:rsidRPr="00016EEE">
        <w:rPr>
          <w:rFonts w:ascii="Arial" w:hAnsi="Arial" w:cs="Arial"/>
          <w:b/>
        </w:rPr>
        <w:t xml:space="preserve"> expenditure for your Healthway </w:t>
      </w:r>
      <w:r w:rsidR="00464DCB" w:rsidRPr="00016EEE">
        <w:rPr>
          <w:rFonts w:ascii="Arial" w:hAnsi="Arial" w:cs="Arial"/>
          <w:b/>
        </w:rPr>
        <w:t>grant for</w:t>
      </w:r>
      <w:r w:rsidR="00840E0E" w:rsidRPr="00016EEE">
        <w:rPr>
          <w:rFonts w:ascii="Arial" w:hAnsi="Arial" w:cs="Arial"/>
          <w:b/>
        </w:rPr>
        <w:t xml:space="preserve"> </w:t>
      </w:r>
      <w:r w:rsidR="007F6D04" w:rsidRPr="00016EEE">
        <w:rPr>
          <w:rFonts w:ascii="Arial" w:hAnsi="Arial" w:cs="Arial"/>
          <w:b/>
        </w:rPr>
        <w:t>the project</w:t>
      </w:r>
      <w:r w:rsidR="00840E0E" w:rsidRPr="00016EEE">
        <w:rPr>
          <w:rFonts w:ascii="Arial" w:hAnsi="Arial" w:cs="Arial"/>
          <w:b/>
        </w:rPr>
        <w:t xml:space="preserve">. </w:t>
      </w:r>
      <w:r w:rsidR="007F6D04" w:rsidRPr="00016EEE">
        <w:rPr>
          <w:rFonts w:ascii="Arial" w:hAnsi="Arial" w:cs="Arial"/>
          <w:b/>
        </w:rPr>
        <w:t xml:space="preserve"> </w:t>
      </w:r>
      <w:r w:rsidR="00840E0E" w:rsidRPr="00016EEE">
        <w:rPr>
          <w:rFonts w:ascii="Arial" w:hAnsi="Arial" w:cs="Arial"/>
          <w:b/>
        </w:rPr>
        <w:t>The income and expenditure statement must be</w:t>
      </w:r>
      <w:r w:rsidRPr="00016EEE">
        <w:rPr>
          <w:rFonts w:ascii="Arial" w:hAnsi="Arial" w:cs="Arial"/>
          <w:b/>
        </w:rPr>
        <w:t xml:space="preserve"> certified by the responsible officer</w:t>
      </w:r>
      <w:r w:rsidR="00840E0E" w:rsidRPr="00016EEE">
        <w:rPr>
          <w:rFonts w:ascii="Arial" w:hAnsi="Arial" w:cs="Arial"/>
          <w:b/>
        </w:rPr>
        <w:t xml:space="preserve"> for your organisation</w:t>
      </w:r>
      <w:r w:rsidRPr="00016EEE">
        <w:rPr>
          <w:rFonts w:ascii="Arial" w:hAnsi="Arial" w:cs="Arial"/>
          <w:b/>
        </w:rPr>
        <w:t>)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6F46A2" w:rsidRDefault="006F46A2" w:rsidP="005073B7">
      <w:pPr>
        <w:rPr>
          <w:rFonts w:ascii="Arial" w:hAnsi="Arial" w:cs="Arial"/>
        </w:rPr>
      </w:pPr>
    </w:p>
    <w:p w:rsidR="006F46A2" w:rsidRDefault="006F46A2" w:rsidP="005073B7">
      <w:pPr>
        <w:rPr>
          <w:rFonts w:ascii="Arial" w:hAnsi="Arial" w:cs="Arial"/>
        </w:rPr>
      </w:pPr>
    </w:p>
    <w:p w:rsidR="006F46A2" w:rsidRDefault="006F46A2" w:rsidP="005073B7">
      <w:pPr>
        <w:rPr>
          <w:rFonts w:ascii="Arial" w:hAnsi="Arial" w:cs="Arial"/>
        </w:rPr>
      </w:pPr>
    </w:p>
    <w:p w:rsidR="006F46A2" w:rsidRDefault="006F46A2" w:rsidP="005073B7">
      <w:pPr>
        <w:rPr>
          <w:rFonts w:ascii="Arial" w:hAnsi="Arial" w:cs="Arial"/>
        </w:rPr>
      </w:pPr>
    </w:p>
    <w:p w:rsidR="006F46A2" w:rsidRDefault="006F46A2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7F6D04" w:rsidRPr="00016EEE" w:rsidRDefault="007F6D04" w:rsidP="005073B7">
      <w:pPr>
        <w:rPr>
          <w:rFonts w:ascii="Arial" w:hAnsi="Arial" w:cs="Arial"/>
        </w:rPr>
      </w:pPr>
    </w:p>
    <w:p w:rsidR="005073B7" w:rsidRPr="00016EEE" w:rsidRDefault="007F6D04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I </w:t>
      </w:r>
      <w:r w:rsidR="005073B7" w:rsidRPr="00016EEE">
        <w:rPr>
          <w:rFonts w:ascii="Arial" w:hAnsi="Arial" w:cs="Arial"/>
        </w:rPr>
        <w:t>certify that the financial statement is a true and accurate statement of financial income and expenditure relating to the running of the health project.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Signed</w:t>
      </w:r>
      <w:r w:rsidRPr="00016EEE">
        <w:rPr>
          <w:rFonts w:ascii="Arial" w:hAnsi="Arial" w:cs="Arial"/>
        </w:rPr>
        <w:tab/>
        <w:t>_________________________________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>Date    ________________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  <w:t xml:space="preserve">     </w:t>
      </w:r>
      <w:r w:rsidR="00E6513C" w:rsidRPr="00016EEE">
        <w:rPr>
          <w:rFonts w:ascii="Arial" w:hAnsi="Arial" w:cs="Arial"/>
        </w:rPr>
        <w:t xml:space="preserve">   Certifying Officer </w:t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041676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Print Name</w:t>
      </w:r>
      <w:r w:rsidRPr="00016EEE">
        <w:rPr>
          <w:rFonts w:ascii="Arial" w:hAnsi="Arial" w:cs="Arial"/>
        </w:rPr>
        <w:tab/>
        <w:t>________________________________________</w:t>
      </w:r>
    </w:p>
    <w:sectPr w:rsidR="00041676" w:rsidRPr="00016EEE" w:rsidSect="00980A03">
      <w:pgSz w:w="11907" w:h="16840" w:code="9"/>
      <w:pgMar w:top="1440" w:right="1814" w:bottom="1135" w:left="1814" w:header="39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7E" w:rsidRDefault="00717F7E" w:rsidP="00980A03">
      <w:r>
        <w:separator/>
      </w:r>
    </w:p>
  </w:endnote>
  <w:endnote w:type="continuationSeparator" w:id="0">
    <w:p w:rsidR="00717F7E" w:rsidRDefault="00717F7E" w:rsidP="0098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7E" w:rsidRDefault="00717F7E" w:rsidP="00980A03">
      <w:r>
        <w:separator/>
      </w:r>
    </w:p>
  </w:footnote>
  <w:footnote w:type="continuationSeparator" w:id="0">
    <w:p w:rsidR="00717F7E" w:rsidRDefault="00717F7E" w:rsidP="0098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9CC"/>
    <w:multiLevelType w:val="multilevel"/>
    <w:tmpl w:val="477E2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B7"/>
    <w:rsid w:val="00016EEE"/>
    <w:rsid w:val="00041676"/>
    <w:rsid w:val="0007438B"/>
    <w:rsid w:val="000D3576"/>
    <w:rsid w:val="00160E7A"/>
    <w:rsid w:val="00233FA2"/>
    <w:rsid w:val="00253906"/>
    <w:rsid w:val="002E0CA7"/>
    <w:rsid w:val="00341DF4"/>
    <w:rsid w:val="00383109"/>
    <w:rsid w:val="00412727"/>
    <w:rsid w:val="00464DCB"/>
    <w:rsid w:val="00492C4D"/>
    <w:rsid w:val="00503723"/>
    <w:rsid w:val="005073B7"/>
    <w:rsid w:val="0055673B"/>
    <w:rsid w:val="005D0500"/>
    <w:rsid w:val="00604EE1"/>
    <w:rsid w:val="00665B7F"/>
    <w:rsid w:val="006A1FEF"/>
    <w:rsid w:val="006F46A2"/>
    <w:rsid w:val="00717F7E"/>
    <w:rsid w:val="00736DA3"/>
    <w:rsid w:val="007B3A1A"/>
    <w:rsid w:val="007F6D04"/>
    <w:rsid w:val="0082704E"/>
    <w:rsid w:val="00840E0E"/>
    <w:rsid w:val="00843D0F"/>
    <w:rsid w:val="00853416"/>
    <w:rsid w:val="008B0D30"/>
    <w:rsid w:val="00980A03"/>
    <w:rsid w:val="009E5D46"/>
    <w:rsid w:val="009F4EBA"/>
    <w:rsid w:val="00A70BC8"/>
    <w:rsid w:val="00AA61FC"/>
    <w:rsid w:val="00AE0271"/>
    <w:rsid w:val="00AE606D"/>
    <w:rsid w:val="00B061E5"/>
    <w:rsid w:val="00B57941"/>
    <w:rsid w:val="00BE4AFF"/>
    <w:rsid w:val="00BE5747"/>
    <w:rsid w:val="00BF2246"/>
    <w:rsid w:val="00CB01EF"/>
    <w:rsid w:val="00D26A14"/>
    <w:rsid w:val="00D3317F"/>
    <w:rsid w:val="00DD577D"/>
    <w:rsid w:val="00E41455"/>
    <w:rsid w:val="00E47668"/>
    <w:rsid w:val="00E6513C"/>
    <w:rsid w:val="00EA4C42"/>
    <w:rsid w:val="00EE4B71"/>
    <w:rsid w:val="00F028E5"/>
    <w:rsid w:val="00F25CC5"/>
    <w:rsid w:val="00F63BDC"/>
    <w:rsid w:val="00F73A4D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073B7"/>
    <w:pPr>
      <w:keepNext/>
      <w:tabs>
        <w:tab w:val="left" w:pos="242"/>
        <w:tab w:val="left" w:pos="829"/>
        <w:tab w:val="left" w:pos="1416"/>
        <w:tab w:val="left" w:pos="2274"/>
        <w:tab w:val="left" w:pos="4504"/>
        <w:tab w:val="left" w:pos="5833"/>
        <w:tab w:val="left" w:pos="6419"/>
        <w:tab w:val="left" w:pos="9781"/>
        <w:tab w:val="left" w:pos="10992"/>
      </w:tabs>
      <w:ind w:right="-1514" w:hanging="1134"/>
      <w:jc w:val="center"/>
      <w:outlineLvl w:val="1"/>
    </w:pPr>
    <w:rPr>
      <w:rFonts w:ascii="Arial" w:hAnsi="Arial"/>
      <w:b/>
      <w:snapToGrid w:val="0"/>
      <w:color w:val="000000"/>
      <w:sz w:val="32"/>
    </w:rPr>
  </w:style>
  <w:style w:type="paragraph" w:styleId="Heading3">
    <w:name w:val="heading 3"/>
    <w:basedOn w:val="Normal"/>
    <w:next w:val="Normal"/>
    <w:link w:val="Heading3Char"/>
    <w:qFormat/>
    <w:rsid w:val="005073B7"/>
    <w:pPr>
      <w:keepNext/>
      <w:tabs>
        <w:tab w:val="left" w:pos="242"/>
        <w:tab w:val="left" w:pos="829"/>
        <w:tab w:val="left" w:pos="1416"/>
        <w:tab w:val="left" w:pos="2274"/>
        <w:tab w:val="left" w:pos="4504"/>
        <w:tab w:val="left" w:pos="5833"/>
        <w:tab w:val="left" w:pos="6419"/>
        <w:tab w:val="left" w:pos="9781"/>
        <w:tab w:val="left" w:pos="10992"/>
      </w:tabs>
      <w:ind w:right="-1514" w:hanging="1134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5073B7"/>
    <w:pPr>
      <w:keepNext/>
      <w:tabs>
        <w:tab w:val="left" w:pos="-851"/>
        <w:tab w:val="left" w:pos="-709"/>
        <w:tab w:val="left" w:pos="4536"/>
        <w:tab w:val="left" w:pos="9923"/>
        <w:tab w:val="left" w:pos="10992"/>
      </w:tabs>
      <w:ind w:left="-851" w:right="-1514"/>
      <w:outlineLvl w:val="3"/>
    </w:pPr>
    <w:rPr>
      <w:rFonts w:ascii="Arial" w:hAnsi="Arial"/>
      <w:snapToGrid w:val="0"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5073B7"/>
    <w:pPr>
      <w:keepNext/>
      <w:ind w:left="-851" w:right="-1514" w:firstLine="142"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5073B7"/>
    <w:pPr>
      <w:keepNext/>
      <w:ind w:left="-851" w:right="-1372"/>
      <w:outlineLvl w:val="5"/>
    </w:pPr>
    <w:rPr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73B7"/>
    <w:rPr>
      <w:rFonts w:ascii="Arial" w:eastAsia="Times New Roman" w:hAnsi="Arial" w:cs="Times New Roman"/>
      <w:b/>
      <w:snapToGrid w:val="0"/>
      <w:color w:val="00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073B7"/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073B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073B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073B7"/>
    <w:rPr>
      <w:rFonts w:ascii="Times New Roman" w:eastAsia="Times New Roman" w:hAnsi="Times New Roman" w:cs="Times New Roman"/>
      <w:i/>
      <w:snapToGrid w:val="0"/>
      <w:color w:val="000000"/>
      <w:sz w:val="20"/>
      <w:szCs w:val="20"/>
    </w:rPr>
  </w:style>
  <w:style w:type="paragraph" w:styleId="BlockText">
    <w:name w:val="Block Text"/>
    <w:basedOn w:val="Normal"/>
    <w:rsid w:val="005073B7"/>
    <w:pPr>
      <w:tabs>
        <w:tab w:val="left" w:pos="237"/>
        <w:tab w:val="left" w:pos="1784"/>
        <w:tab w:val="left" w:pos="2423"/>
        <w:tab w:val="left" w:pos="3807"/>
        <w:tab w:val="left" w:pos="4282"/>
        <w:tab w:val="left" w:pos="4921"/>
        <w:tab w:val="left" w:pos="4962"/>
        <w:tab w:val="left" w:pos="5293"/>
        <w:tab w:val="left" w:pos="9845"/>
        <w:tab w:val="left" w:pos="10484"/>
        <w:tab w:val="left" w:pos="10916"/>
      </w:tabs>
      <w:ind w:left="-284" w:right="3203"/>
    </w:pPr>
    <w:rPr>
      <w:snapToGrid w:val="0"/>
      <w:color w:val="000000"/>
    </w:rPr>
  </w:style>
  <w:style w:type="paragraph" w:styleId="BodyTextIndent">
    <w:name w:val="Body Text Indent"/>
    <w:basedOn w:val="Normal"/>
    <w:link w:val="BodyTextIndentChar"/>
    <w:rsid w:val="005073B7"/>
    <w:pPr>
      <w:tabs>
        <w:tab w:val="left" w:pos="1538"/>
        <w:tab w:val="left" w:pos="3077"/>
        <w:tab w:val="left" w:pos="4615"/>
        <w:tab w:val="left" w:pos="6154"/>
        <w:tab w:val="left" w:pos="7886"/>
        <w:tab w:val="left" w:pos="9874"/>
      </w:tabs>
      <w:ind w:left="-709"/>
    </w:pPr>
    <w:rPr>
      <w:snapToGrid w:val="0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5073B7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5073B7"/>
    <w:pPr>
      <w:ind w:left="41" w:hanging="750"/>
    </w:pPr>
    <w:rPr>
      <w:rFonts w:ascii="Arial" w:hAnsi="Arial"/>
      <w:snapToGrid w:val="0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5073B7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07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0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073B7"/>
    <w:pPr>
      <w:keepNext/>
      <w:tabs>
        <w:tab w:val="left" w:pos="242"/>
        <w:tab w:val="left" w:pos="829"/>
        <w:tab w:val="left" w:pos="1416"/>
        <w:tab w:val="left" w:pos="2274"/>
        <w:tab w:val="left" w:pos="4504"/>
        <w:tab w:val="left" w:pos="5833"/>
        <w:tab w:val="left" w:pos="6419"/>
        <w:tab w:val="left" w:pos="9781"/>
        <w:tab w:val="left" w:pos="10992"/>
      </w:tabs>
      <w:ind w:right="-1514" w:hanging="1134"/>
      <w:jc w:val="center"/>
      <w:outlineLvl w:val="1"/>
    </w:pPr>
    <w:rPr>
      <w:rFonts w:ascii="Arial" w:hAnsi="Arial"/>
      <w:b/>
      <w:snapToGrid w:val="0"/>
      <w:color w:val="000000"/>
      <w:sz w:val="32"/>
    </w:rPr>
  </w:style>
  <w:style w:type="paragraph" w:styleId="Heading3">
    <w:name w:val="heading 3"/>
    <w:basedOn w:val="Normal"/>
    <w:next w:val="Normal"/>
    <w:link w:val="Heading3Char"/>
    <w:qFormat/>
    <w:rsid w:val="005073B7"/>
    <w:pPr>
      <w:keepNext/>
      <w:tabs>
        <w:tab w:val="left" w:pos="242"/>
        <w:tab w:val="left" w:pos="829"/>
        <w:tab w:val="left" w:pos="1416"/>
        <w:tab w:val="left" w:pos="2274"/>
        <w:tab w:val="left" w:pos="4504"/>
        <w:tab w:val="left" w:pos="5833"/>
        <w:tab w:val="left" w:pos="6419"/>
        <w:tab w:val="left" w:pos="9781"/>
        <w:tab w:val="left" w:pos="10992"/>
      </w:tabs>
      <w:ind w:right="-1514" w:hanging="1134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5073B7"/>
    <w:pPr>
      <w:keepNext/>
      <w:tabs>
        <w:tab w:val="left" w:pos="-851"/>
        <w:tab w:val="left" w:pos="-709"/>
        <w:tab w:val="left" w:pos="4536"/>
        <w:tab w:val="left" w:pos="9923"/>
        <w:tab w:val="left" w:pos="10992"/>
      </w:tabs>
      <w:ind w:left="-851" w:right="-1514"/>
      <w:outlineLvl w:val="3"/>
    </w:pPr>
    <w:rPr>
      <w:rFonts w:ascii="Arial" w:hAnsi="Arial"/>
      <w:snapToGrid w:val="0"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5073B7"/>
    <w:pPr>
      <w:keepNext/>
      <w:ind w:left="-851" w:right="-1514" w:firstLine="142"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5073B7"/>
    <w:pPr>
      <w:keepNext/>
      <w:ind w:left="-851" w:right="-1372"/>
      <w:outlineLvl w:val="5"/>
    </w:pPr>
    <w:rPr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73B7"/>
    <w:rPr>
      <w:rFonts w:ascii="Arial" w:eastAsia="Times New Roman" w:hAnsi="Arial" w:cs="Times New Roman"/>
      <w:b/>
      <w:snapToGrid w:val="0"/>
      <w:color w:val="00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073B7"/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073B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073B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073B7"/>
    <w:rPr>
      <w:rFonts w:ascii="Times New Roman" w:eastAsia="Times New Roman" w:hAnsi="Times New Roman" w:cs="Times New Roman"/>
      <w:i/>
      <w:snapToGrid w:val="0"/>
      <w:color w:val="000000"/>
      <w:sz w:val="20"/>
      <w:szCs w:val="20"/>
    </w:rPr>
  </w:style>
  <w:style w:type="paragraph" w:styleId="BlockText">
    <w:name w:val="Block Text"/>
    <w:basedOn w:val="Normal"/>
    <w:rsid w:val="005073B7"/>
    <w:pPr>
      <w:tabs>
        <w:tab w:val="left" w:pos="237"/>
        <w:tab w:val="left" w:pos="1784"/>
        <w:tab w:val="left" w:pos="2423"/>
        <w:tab w:val="left" w:pos="3807"/>
        <w:tab w:val="left" w:pos="4282"/>
        <w:tab w:val="left" w:pos="4921"/>
        <w:tab w:val="left" w:pos="4962"/>
        <w:tab w:val="left" w:pos="5293"/>
        <w:tab w:val="left" w:pos="9845"/>
        <w:tab w:val="left" w:pos="10484"/>
        <w:tab w:val="left" w:pos="10916"/>
      </w:tabs>
      <w:ind w:left="-284" w:right="3203"/>
    </w:pPr>
    <w:rPr>
      <w:snapToGrid w:val="0"/>
      <w:color w:val="000000"/>
    </w:rPr>
  </w:style>
  <w:style w:type="paragraph" w:styleId="BodyTextIndent">
    <w:name w:val="Body Text Indent"/>
    <w:basedOn w:val="Normal"/>
    <w:link w:val="BodyTextIndentChar"/>
    <w:rsid w:val="005073B7"/>
    <w:pPr>
      <w:tabs>
        <w:tab w:val="left" w:pos="1538"/>
        <w:tab w:val="left" w:pos="3077"/>
        <w:tab w:val="left" w:pos="4615"/>
        <w:tab w:val="left" w:pos="6154"/>
        <w:tab w:val="left" w:pos="7886"/>
        <w:tab w:val="left" w:pos="9874"/>
      </w:tabs>
      <w:ind w:left="-709"/>
    </w:pPr>
    <w:rPr>
      <w:snapToGrid w:val="0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5073B7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5073B7"/>
    <w:pPr>
      <w:ind w:left="41" w:hanging="750"/>
    </w:pPr>
    <w:rPr>
      <w:rFonts w:ascii="Arial" w:hAnsi="Arial"/>
      <w:snapToGrid w:val="0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5073B7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07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0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lthway@healthway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3DBBB0F2.dotm</Template>
  <TotalTime>1</TotalTime>
  <Pages>7</Pages>
  <Words>1197</Words>
  <Characters>6824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Hills</dc:creator>
  <cp:lastModifiedBy>Emma Hills</cp:lastModifiedBy>
  <cp:revision>2</cp:revision>
  <cp:lastPrinted>2016-06-07T05:58:00Z</cp:lastPrinted>
  <dcterms:created xsi:type="dcterms:W3CDTF">2016-06-17T03:17:00Z</dcterms:created>
  <dcterms:modified xsi:type="dcterms:W3CDTF">2016-06-17T03:17:00Z</dcterms:modified>
</cp:coreProperties>
</file>